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944"/>
        <w:jc w:val="center"/>
        <w:rPr>
          <w:b w:val="0"/>
          <w:bCs w:val="0"/>
        </w:rPr>
      </w:pPr>
      <w:r>
        <w:rPr/>
        <w:pict>
          <v:group style="position:absolute;margin-left:15.86pt;margin-top:-7.487036pt;width:219.3pt;height:369.7pt;mso-position-horizontal-relative:page;mso-position-vertical-relative:paragraph;z-index:-8512" coordorigin="317,-150" coordsize="4386,7394">
            <v:shape style="position:absolute;left:653;top:-150;width:2630;height:1651" type="#_x0000_t75" stroked="false">
              <v:imagedata r:id="rId5" o:title=""/>
            </v:shape>
            <v:group style="position:absolute;left:337;top:1507;width:4346;height:5717" coordorigin="337,1507" coordsize="4346,5717">
              <v:shape style="position:absolute;left:337;top:1507;width:4346;height:5717" coordorigin="337,1507" coordsize="4346,5717" path="m1062,1507l945,1517,833,1544,729,1588,634,1648,550,1720,477,1805,418,1899,374,2003,347,2115,337,2232,337,6501,347,6618,374,6729,418,6833,477,6928,550,7012,634,7085,729,7143,833,7187,945,7215,1062,7224,3959,7224,4076,7215,4188,7187,4291,7143,4386,7085,4470,7012,4543,6928,4602,6833,4646,6729,4673,6618,4682,6501,4682,2232,4673,2115,4646,2003,4602,1899,4543,1805,4470,1720,4386,1648,4291,1588,4188,1544,4076,1517,3959,1507,1062,1507xe" filled="false" stroked="true" strokeweight="2pt" strokecolor="#54c249">
                <v:path arrowok="t"/>
              </v:shape>
              <v:shape style="position:absolute;left:4234;top:2716;width:374;height:370" type="#_x0000_t75" stroked="false">
                <v:imagedata r:id="rId6" o:title=""/>
              </v:shape>
              <v:shape style="position:absolute;left:2832;top:2716;width:374;height:370" type="#_x0000_t75" stroked="false">
                <v:imagedata r:id="rId7" o:title=""/>
              </v:shape>
              <v:shape style="position:absolute;left:2832;top:3143;width:374;height:370" type="#_x0000_t75" stroked="false">
                <v:imagedata r:id="rId8" o:title=""/>
              </v:shape>
              <v:shape style="position:absolute;left:2832;top:3551;width:374;height:370" type="#_x0000_t75" stroked="false">
                <v:imagedata r:id="rId9" o:title=""/>
              </v:shape>
              <v:shape style="position:absolute;left:2832;top:3969;width:374;height:370" type="#_x0000_t75" stroked="false">
                <v:imagedata r:id="rId10" o:title=""/>
              </v:shape>
              <v:shape style="position:absolute;left:2832;top:4809;width:374;height:370" type="#_x0000_t75" stroked="false">
                <v:imagedata r:id="rId11" o:title=""/>
              </v:shape>
              <v:shape style="position:absolute;left:2832;top:5634;width:374;height:370" type="#_x0000_t75" stroked="false">
                <v:imagedata r:id="rId12" o:title=""/>
              </v:shape>
              <v:shape style="position:absolute;left:4234;top:5634;width:374;height:370" type="#_x0000_t75" stroked="false">
                <v:imagedata r:id="rId13" o:title=""/>
              </v:shape>
              <v:shape style="position:absolute;left:4234;top:4809;width:374;height:370" type="#_x0000_t75" stroked="false">
                <v:imagedata r:id="rId14" o:title=""/>
              </v:shape>
              <v:shape style="position:absolute;left:4234;top:4391;width:374;height:370" type="#_x0000_t75" stroked="false">
                <v:imagedata r:id="rId15" o:title=""/>
              </v:shape>
              <v:shape style="position:absolute;left:4234;top:3969;width:374;height:370" type="#_x0000_t75" stroked="false">
                <v:imagedata r:id="rId16" o:title=""/>
              </v:shape>
              <v:shape style="position:absolute;left:4224;top:3551;width:374;height:370" type="#_x0000_t75" stroked="false">
                <v:imagedata r:id="rId17" o:title=""/>
              </v:shape>
              <v:shape style="position:absolute;left:4234;top:3143;width:374;height:370" type="#_x0000_t75" stroked="false">
                <v:imagedata r:id="rId18" o:title=""/>
              </v:shape>
              <v:shape style="position:absolute;left:4234;top:5241;width:374;height:370" type="#_x0000_t75" stroked="false">
                <v:imagedata r:id="rId19" o:title=""/>
              </v:shape>
              <v:shape style="position:absolute;left:2832;top:2308;width:374;height:370" type="#_x0000_t75" stroked="false">
                <v:imagedata r:id="rId20" o:title=""/>
              </v:shape>
            </v:group>
            <v:group style="position:absolute;left:3351;top:3124;width:718;height:2" coordorigin="3351,3124" coordsize="718,2">
              <v:shape style="position:absolute;left:3351;top:3124;width:718;height:2" coordorigin="3351,3124" coordsize="718,0" path="m3351,3124l4068,3124e" filled="false" stroked="true" strokeweight=".77925pt" strokecolor="#000000">
                <v:path arrowok="t"/>
              </v:shape>
            </v:group>
            <v:group style="position:absolute;left:3351;top:3537;width:718;height:2" coordorigin="3351,3537" coordsize="718,2">
              <v:shape style="position:absolute;left:3351;top:3537;width:718;height:2" coordorigin="3351,3537" coordsize="718,0" path="m3351,3537l4068,3537e" filled="false" stroked="true" strokeweight=".77925pt" strokecolor="#000000">
                <v:path arrowok="t"/>
              </v:shape>
            </v:group>
            <v:group style="position:absolute;left:3351;top:3950;width:718;height:2" coordorigin="3351,3950" coordsize="718,2">
              <v:shape style="position:absolute;left:3351;top:3950;width:718;height:2" coordorigin="3351,3950" coordsize="718,0" path="m3351,3950l4068,3950e" filled="false" stroked="true" strokeweight=".77925pt" strokecolor="#000000">
                <v:path arrowok="t"/>
              </v:shape>
            </v:group>
            <v:group style="position:absolute;left:3351;top:4362;width:718;height:2" coordorigin="3351,4362" coordsize="718,2">
              <v:shape style="position:absolute;left:3351;top:4362;width:718;height:2" coordorigin="3351,4362" coordsize="718,0" path="m3351,4362l4069,4362e" filled="false" stroked="true" strokeweight=".77925pt" strokecolor="#000000">
                <v:path arrowok="t"/>
              </v:shape>
            </v:group>
            <v:group style="position:absolute;left:3351;top:4775;width:718;height:2" coordorigin="3351,4775" coordsize="718,2">
              <v:shape style="position:absolute;left:3351;top:4775;width:718;height:2" coordorigin="3351,4775" coordsize="718,0" path="m3351,4775l4068,4775e" filled="false" stroked="true" strokeweight=".77925pt" strokecolor="#000000">
                <v:path arrowok="t"/>
              </v:shape>
            </v:group>
            <v:group style="position:absolute;left:3351;top:5188;width:718;height:2" coordorigin="3351,5188" coordsize="718,2">
              <v:shape style="position:absolute;left:3351;top:5188;width:718;height:2" coordorigin="3351,5188" coordsize="718,0" path="m3351,5188l4069,5188e" filled="false" stroked="true" strokeweight=".77925pt" strokecolor="#000000">
                <v:path arrowok="t"/>
              </v:shape>
            </v:group>
            <v:group style="position:absolute;left:3351;top:5601;width:717;height:2" coordorigin="3351,5601" coordsize="717,2">
              <v:shape style="position:absolute;left:3351;top:5601;width:717;height:2" coordorigin="3351,5601" coordsize="717,0" path="m3351,5601l4068,5601e" filled="false" stroked="true" strokeweight=".77925pt" strokecolor="#000000">
                <v:path arrowok="t"/>
              </v:shape>
            </v:group>
            <v:group style="position:absolute;left:3351;top:6015;width:718;height:2" coordorigin="3351,6015" coordsize="718,2">
              <v:shape style="position:absolute;left:3351;top:6015;width:718;height:2" coordorigin="3351,6015" coordsize="718,0" path="m3351,6015l4069,6015e" filled="false" stroked="true" strokeweight=".7792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77.839996pt;margin-top:-9.407036pt;width:95.04pt;height:83.04pt;mso-position-horizontal-relative:page;mso-position-vertical-relative:paragraph;z-index:1768" type="#_x0000_t75" stroked="false">
            <v:imagedata r:id="rId21" o:title=""/>
          </v:shape>
        </w:pict>
      </w:r>
      <w:r>
        <w:rPr>
          <w:spacing w:val="-9"/>
        </w:rPr>
        <w:t>K</w:t>
      </w:r>
      <w:r>
        <w:rPr/>
        <w:t>eeping</w:t>
      </w:r>
      <w:r>
        <w:rPr>
          <w:spacing w:val="-12"/>
        </w:rPr>
        <w:t> </w:t>
      </w:r>
      <w:r>
        <w:rPr>
          <w:spacing w:val="-34"/>
        </w:rPr>
        <w:t>Y</w:t>
      </w:r>
      <w:r>
        <w:rPr>
          <w:spacing w:val="-1"/>
        </w:rPr>
        <w:t>o</w:t>
      </w:r>
      <w:r>
        <w:rPr/>
        <w:t>ur</w:t>
      </w:r>
      <w:r>
        <w:rPr>
          <w:spacing w:val="-11"/>
        </w:rPr>
        <w:t> </w:t>
      </w:r>
      <w:r>
        <w:rPr/>
        <w:t>Child</w:t>
      </w:r>
      <w:r>
        <w:rPr>
          <w:spacing w:val="-12"/>
        </w:rPr>
        <w:t> </w:t>
      </w:r>
      <w:r>
        <w:rPr>
          <w:spacing w:val="-16"/>
        </w:rPr>
        <w:t>W</w:t>
      </w:r>
      <w:r>
        <w:rPr/>
        <w:t>ell</w:t>
      </w:r>
      <w:r>
        <w:rPr>
          <w:b w:val="0"/>
        </w:rPr>
      </w:r>
    </w:p>
    <w:p>
      <w:pPr>
        <w:pStyle w:val="Heading2"/>
        <w:spacing w:line="240" w:lineRule="auto" w:before="73"/>
        <w:ind w:left="3068" w:right="2944"/>
        <w:jc w:val="center"/>
        <w:rPr>
          <w:b w:val="0"/>
          <w:bCs w:val="0"/>
        </w:rPr>
      </w:pPr>
      <w:r>
        <w:rPr/>
        <w:t>10330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32nd</w:t>
      </w:r>
      <w:r>
        <w:rPr>
          <w:spacing w:val="-6"/>
        </w:rPr>
        <w:t> </w:t>
      </w:r>
      <w:r>
        <w:rPr>
          <w:spacing w:val="-3"/>
        </w:rPr>
        <w:t>Ave,</w:t>
      </w:r>
      <w:r>
        <w:rPr>
          <w:spacing w:val="-6"/>
        </w:rPr>
        <w:t> </w:t>
      </w:r>
      <w:r>
        <w:rPr>
          <w:spacing w:val="-2"/>
        </w:rPr>
        <w:t>Ste</w:t>
      </w:r>
      <w:r>
        <w:rPr>
          <w:spacing w:val="-8"/>
        </w:rPr>
        <w:t> </w:t>
      </w:r>
      <w:r>
        <w:rPr/>
        <w:t>325,</w:t>
      </w:r>
      <w:r>
        <w:rPr>
          <w:spacing w:val="-5"/>
        </w:rPr>
        <w:t> </w:t>
      </w:r>
      <w:r>
        <w:rPr>
          <w:spacing w:val="-1"/>
        </w:rPr>
        <w:t>Milwaukie,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97222</w:t>
      </w:r>
      <w:r>
        <w:rPr>
          <w:b w:val="0"/>
        </w:rPr>
      </w:r>
    </w:p>
    <w:p>
      <w:pPr>
        <w:spacing w:before="31"/>
        <w:ind w:left="3003" w:right="2944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z w:val="28"/>
          <w:szCs w:val="28"/>
        </w:rPr>
        <w:t>503‐848‐5861,</w:t>
      </w:r>
      <w:r>
        <w:rPr>
          <w:rFonts w:ascii="Calibri" w:hAnsi="Calibri" w:cs="Calibri" w:eastAsia="Calibri"/>
          <w:b/>
          <w:bCs/>
          <w:spacing w:val="-1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press</w:t>
      </w:r>
      <w:r>
        <w:rPr>
          <w:rFonts w:ascii="Calibri" w:hAnsi="Calibri" w:cs="Calibri" w:eastAsia="Calibri"/>
          <w:b/>
          <w:bCs/>
          <w:spacing w:val="-1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2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43"/>
        <w:ind w:left="1326" w:right="8536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237.860001pt;margin-top:1.880064pt;width:355.55pt;height:184.6pt;mso-position-horizontal-relative:page;mso-position-vertical-relative:paragraph;z-index:1816" coordorigin="4757,38" coordsize="7111,3692">
            <v:group style="position:absolute;left:4777;top:58;width:7071;height:3652" coordorigin="4777,58" coordsize="7071,3652">
              <v:shape style="position:absolute;left:4777;top:58;width:7071;height:3652" coordorigin="4777,58" coordsize="7071,3652" path="m5386,58l5287,66,5193,89,5106,126,5026,175,4955,236,4895,307,4845,386,4808,474,4785,567,4777,666,4777,3101,4785,3199,4808,3293,4845,3380,4895,3460,4955,3531,5026,3592,5106,3641,5193,3678,5287,3701,5386,3709,11239,3709,11338,3701,11431,3678,11519,3641,11599,3592,11669,3531,11730,3460,11780,3380,11817,3293,11840,3199,11848,3101,11848,666,11840,567,11817,474,11780,386,11730,307,11669,236,11599,175,11519,126,11431,89,11338,66,11239,58,5386,58xe" filled="false" stroked="true" strokeweight="2pt" strokecolor="#4597b2">
                <v:path arrowok="t"/>
              </v:shape>
              <v:shape style="position:absolute;left:6043;top:106;width:586;height:547" type="#_x0000_t75" stroked="false">
                <v:imagedata r:id="rId22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757;top:38;width:7111;height:3692" type="#_x0000_t202" filled="false" stroked="false">
                <v:textbox inset="0,0,0,0">
                  <w:txbxContent>
                    <w:p>
                      <w:pPr>
                        <w:spacing w:before="119"/>
                        <w:ind w:left="78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Start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with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Advice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Nurse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84" w:lineRule="exact" w:before="135"/>
                        <w:ind w:left="75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A nurse or provider is available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by phone 24 hours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day.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74" w:lineRule="exact" w:before="1"/>
                        <w:ind w:left="303" w:right="223" w:hanging="2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The nurse can give advice on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how</w:t>
                      </w:r>
                      <w:r>
                        <w:rPr>
                          <w:rFonts w:ascii="Calibri"/>
                          <w:sz w:val="24"/>
                        </w:rPr>
                        <w:t> to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support your child and help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decide if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z w:val="24"/>
                        </w:rPr>
                        <w:t> should go to the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hospital or clinic for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same </w:t>
                      </w:r>
                      <w:r>
                        <w:rPr>
                          <w:rFonts w:ascii="Calibri"/>
                          <w:sz w:val="24"/>
                        </w:rPr>
                        <w:t>day appt.</w:t>
                      </w:r>
                    </w:p>
                    <w:p>
                      <w:pPr>
                        <w:spacing w:before="90"/>
                        <w:ind w:left="78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  <w:t>Call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  <w:t>Advice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Nurse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you’re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  <w:t>concerned…</w:t>
                      </w:r>
                      <w:r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42" w:val="left" w:leader="none"/>
                          <w:tab w:pos="4517" w:val="left" w:leader="none"/>
                        </w:tabs>
                        <w:spacing w:before="75"/>
                        <w:ind w:left="341" w:right="0" w:hanging="14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High fever or fever more than 2 days</w:t>
                        <w:tab/>
                        <w:t>•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Extreme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sleepiness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42" w:val="left" w:leader="none"/>
                        </w:tabs>
                        <w:spacing w:before="20"/>
                        <w:ind w:left="341" w:right="0" w:hanging="14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Frequent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(or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bloody)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vomiting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diarrhea</w:t>
                      </w:r>
                      <w:r>
                        <w:rPr>
                          <w:rFonts w:ascii="Calibri" w:hAnsi="Calibri" w:cs="Calibri" w:eastAsia="Calibri"/>
                          <w:spacing w:val="4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Worsening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illness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42" w:val="left" w:leader="none"/>
                          <w:tab w:pos="4516" w:val="left" w:leader="none"/>
                        </w:tabs>
                        <w:spacing w:before="20"/>
                        <w:ind w:left="341" w:right="0" w:hanging="14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Cold or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 ﬂu</w:t>
                        <w:tab/>
                        <w:t>•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Neck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pain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or stiﬀ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neck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42" w:val="left" w:leader="none"/>
                          <w:tab w:pos="4516" w:val="left" w:leader="none"/>
                        </w:tabs>
                        <w:spacing w:before="20"/>
                        <w:ind w:left="341" w:right="0" w:hanging="14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eating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drinking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few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days</w:t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Eye discharge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42" w:val="left" w:leader="none"/>
                          <w:tab w:pos="4516" w:val="left" w:leader="none"/>
                        </w:tabs>
                        <w:spacing w:before="20"/>
                        <w:ind w:left="341" w:right="0" w:hanging="14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Is not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peeing every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hours</w:t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•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Tooth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pain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spacing w:val="-7"/>
          <w:sz w:val="28"/>
        </w:rPr>
        <w:t>Your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child</w:t>
      </w:r>
      <w:r>
        <w:rPr>
          <w:rFonts w:ascii="Calibri"/>
          <w:b/>
          <w:spacing w:val="-6"/>
          <w:sz w:val="28"/>
        </w:rPr>
        <w:t> </w:t>
      </w:r>
      <w:r>
        <w:rPr>
          <w:rFonts w:ascii="Calibri"/>
          <w:b/>
          <w:spacing w:val="-1"/>
          <w:sz w:val="28"/>
        </w:rPr>
        <w:t>needs</w:t>
      </w:r>
      <w:r>
        <w:rPr>
          <w:rFonts w:ascii="Calibri"/>
          <w:sz w:val="28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135.084pt;margin-top:19.869722pt;width:25.25pt;height:21.4pt;mso-position-horizontal-relative:page;mso-position-vertical-relative:paragraph;z-index:-8896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8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>
          <w:spacing w:val="-3"/>
        </w:rPr>
        <w:t>Well</w:t>
      </w:r>
      <w:r>
        <w:rPr>
          <w:spacing w:val="-8"/>
        </w:rPr>
        <w:t> </w:t>
      </w:r>
      <w:r>
        <w:rPr/>
        <w:t>Child</w:t>
      </w:r>
      <w:r>
        <w:rPr>
          <w:spacing w:val="-8"/>
        </w:rPr>
        <w:t> </w:t>
      </w:r>
      <w:r>
        <w:rPr>
          <w:spacing w:val="-2"/>
        </w:rPr>
        <w:t>and/or</w:t>
      </w:r>
      <w:r>
        <w:rPr>
          <w:spacing w:val="-7"/>
        </w:rPr>
        <w:t> </w:t>
      </w:r>
      <w:r>
        <w:rPr>
          <w:spacing w:val="-2"/>
        </w:rPr>
        <w:t>Dental</w:t>
      </w:r>
      <w:r>
        <w:rPr>
          <w:spacing w:val="-8"/>
        </w:rPr>
        <w:t> </w:t>
      </w:r>
      <w:r>
        <w:rPr>
          <w:spacing w:val="-1"/>
        </w:rPr>
        <w:t>Checks</w:t>
      </w:r>
      <w:r>
        <w:rPr>
          <w:spacing w:val="-8"/>
        </w:rPr>
        <w:t> </w:t>
      </w:r>
      <w:r>
        <w:rPr>
          <w:spacing w:val="-1"/>
        </w:rPr>
        <w:t>at: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580" w:val="left" w:leader="none"/>
          <w:tab w:pos="2501" w:val="left" w:leader="none"/>
        </w:tabs>
        <w:spacing w:line="240" w:lineRule="auto" w:before="194" w:after="0"/>
        <w:ind w:left="579" w:right="0" w:hanging="362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3.42041pt;margin-top:23.165766pt;width:27pt;height:21.7pt;mso-position-horizontal-relative:page;mso-position-vertical-relative:paragraph;z-index:-9232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44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057602pt;margin-top:23.165766pt;width:25.3pt;height:21.7pt;mso-position-horizontal-relative:page;mso-position-vertical-relative:paragraph;z-index:-9208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44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t>15 months  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2501" w:val="left" w:leader="none"/>
        </w:tabs>
        <w:spacing w:line="240" w:lineRule="auto" w:before="121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35.057602pt;margin-top:20.175755pt;width:25.3pt;height:20.95pt;mso-position-horizontal-relative:page;mso-position-vertical-relative:paragraph;z-index:-9184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0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2041pt;margin-top:20.175755pt;width:27pt;height:20.95pt;mso-position-horizontal-relative:page;mso-position-vertical-relative:paragraph;z-index:-8944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0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t>18 months  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2501" w:val="left" w:leader="none"/>
        </w:tabs>
        <w:spacing w:line="240" w:lineRule="auto" w:before="120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35.057602pt;margin-top:19.885801pt;width:25.3pt;height:21.2pt;mso-position-horizontal-relative:page;mso-position-vertical-relative:paragraph;z-index:-9160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5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2041pt;margin-top:19.885801pt;width:26.5pt;height:21.2pt;mso-position-horizontal-relative:page;mso-position-vertical-relative:paragraph;z-index:-8968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5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t>24 months  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2501" w:val="left" w:leader="none"/>
        </w:tabs>
        <w:spacing w:line="240" w:lineRule="auto" w:before="120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40.160004pt;margin-top:20.125786pt;width:20.2pt;height:20.95pt;mso-position-horizontal-relative:page;mso-position-vertical-relative:paragraph;z-index:-9136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0"/>
                    <w:ind w:right="0"/>
                    <w:jc w:val="left"/>
                  </w:pP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50409pt;margin-top:20.125786pt;width:26.95pt;height:20.95pt;mso-position-horizontal-relative:page;mso-position-vertical-relative:paragraph;z-index:-8992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0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t>30 months  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1766" w:val="left" w:leader="none"/>
          <w:tab w:pos="2604" w:val="left" w:leader="none"/>
        </w:tabs>
        <w:spacing w:line="240" w:lineRule="auto" w:before="120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3.395203pt;margin-top:20.605772pt;width:27.05pt;height:20.5pt;mso-position-horizontal-relative:page;mso-position-vertical-relative:paragraph;z-index:-9016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t>3 years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numPr>
          <w:ilvl w:val="0"/>
          <w:numId w:val="2"/>
        </w:numPr>
        <w:tabs>
          <w:tab w:pos="579" w:val="left" w:leader="none"/>
        </w:tabs>
        <w:spacing w:before="120"/>
        <w:ind w:left="578" w:right="0" w:hanging="361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shape style="position:absolute;margin-left:140.160004pt;margin-top:20.845757pt;width:20.2pt;height:20.25pt;mso-position-horizontal-relative:page;mso-position-vertical-relative:paragraph;z-index:-9112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16"/>
                    <w:ind w:right="0"/>
                    <w:jc w:val="left"/>
                  </w:pP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50409pt;margin-top:20.845757pt;width:26.95pt;height:20.25pt;mso-position-horizontal-relative:page;mso-position-vertical-relative:paragraph;z-index:-9040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16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4"/>
        </w:rPr>
        <w:t>3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16"/>
        </w:rPr>
        <w:t>1/2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24"/>
        </w:rPr>
        <w:t>years</w:t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1766" w:val="left" w:leader="none"/>
          <w:tab w:pos="2604" w:val="left" w:leader="none"/>
        </w:tabs>
        <w:spacing w:line="240" w:lineRule="auto" w:before="120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3.413208pt;margin-top:21.805803pt;width:27pt;height:19.3pt;mso-position-horizontal-relative:page;mso-position-vertical-relative:paragraph;z-index:-8920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96"/>
                    <w:ind w:right="0"/>
                    <w:jc w:val="left"/>
                  </w:pPr>
                  <w:r>
                    <w:rPr>
                      <w:spacing w:val="-1"/>
                    </w:rPr>
                    <w:t>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4 years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numPr>
          <w:ilvl w:val="0"/>
          <w:numId w:val="2"/>
        </w:numPr>
        <w:tabs>
          <w:tab w:pos="579" w:val="left" w:leader="none"/>
        </w:tabs>
        <w:spacing w:before="120"/>
        <w:ind w:left="578" w:right="0" w:hanging="361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shape style="position:absolute;margin-left:140.160004pt;margin-top:20.845789pt;width:20.2pt;height:20.3pt;mso-position-horizontal-relative:page;mso-position-vertical-relative:paragraph;z-index:-9088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17"/>
                    <w:ind w:right="0"/>
                    <w:jc w:val="left"/>
                  </w:pP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50409pt;margin-top:20.845789pt;width:26.95pt;height:20.3pt;mso-position-horizontal-relative:page;mso-position-vertical-relative:paragraph;z-index:-9064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17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43.919998pt;margin-top:5.745789pt;width:347.4pt;height:92.15pt;mso-position-horizontal-relative:page;mso-position-vertical-relative:paragraph;z-index:1864" coordorigin="4878,115" coordsize="6948,1843">
            <v:group style="position:absolute;left:4898;top:135;width:6908;height:1803" coordorigin="4898,135" coordsize="6908,1803">
              <v:shape style="position:absolute;left:4898;top:135;width:6908;height:1803" coordorigin="4898,135" coordsize="6908,1803" path="m5198,135l5126,144,5061,168,5003,207,4956,258,4922,318,4902,386,4898,435,4898,1637,4907,1709,4932,1775,4971,1833,5021,1879,5082,1914,5150,1933,5198,1937,11506,1937,11578,1929,11643,1904,11701,1865,11748,1814,11782,1754,11802,1686,11806,1637,11806,435,11797,363,11772,297,11733,240,11683,193,11622,159,11554,139,11506,135,5198,135xe" filled="false" stroked="true" strokeweight="2pt" strokecolor="#c00000">
                <v:path arrowok="t"/>
              </v:shape>
              <v:shape style="position:absolute;left:11078;top:134;width:730;height:730" type="#_x0000_t75" stroked="false">
                <v:imagedata r:id="rId23" o:title=""/>
              </v:shape>
              <v:shape style="position:absolute;left:4878;top:115;width:6948;height:1843" type="#_x0000_t202" filled="false" stroked="false">
                <v:textbox inset="0,0,0,0">
                  <w:txbxContent>
                    <w:p>
                      <w:pPr>
                        <w:spacing w:line="204" w:lineRule="auto" w:before="0"/>
                        <w:ind w:left="1860" w:right="873" w:hanging="1149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emergency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call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911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bring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child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26"/>
                          <w:w w:val="9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hospital</w:t>
                      </w:r>
                      <w:r>
                        <w:rPr>
                          <w:rFonts w:ascii="Calibri"/>
                          <w:b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>IMMEDIATELY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323" w:val="left" w:leader="none"/>
                        </w:tabs>
                        <w:spacing w:line="286" w:lineRule="exact" w:before="37"/>
                        <w:ind w:left="322" w:right="0" w:hanging="20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Will not wake up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323" w:val="left" w:leader="none"/>
                        </w:tabs>
                        <w:spacing w:line="280" w:lineRule="exact" w:before="0"/>
                        <w:ind w:left="322" w:right="0" w:hanging="20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Diﬃculty breathing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323" w:val="left" w:leader="none"/>
                        </w:tabs>
                        <w:spacing w:line="280" w:lineRule="exact" w:before="0"/>
                        <w:ind w:left="322" w:right="0" w:hanging="20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Seizures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323" w:val="left" w:leader="none"/>
                        </w:tabs>
                        <w:spacing w:line="286" w:lineRule="exact" w:before="0"/>
                        <w:ind w:left="322" w:right="0" w:hanging="20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Severe bleeding or burns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sz w:val="24"/>
        </w:rPr>
        <w:t>4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pacing w:val="-1"/>
          <w:sz w:val="16"/>
        </w:rPr>
        <w:t>1/2</w:t>
      </w:r>
      <w:r>
        <w:rPr>
          <w:rFonts w:ascii="Calibri"/>
          <w:spacing w:val="33"/>
          <w:sz w:val="16"/>
        </w:rPr>
        <w:t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z w:val="24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1766" w:val="left" w:leader="none"/>
          <w:tab w:pos="2604" w:val="left" w:leader="none"/>
        </w:tabs>
        <w:spacing w:line="240" w:lineRule="auto" w:before="121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t>5 years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82"/>
        <w:ind w:left="736" w:right="6828" w:hanging="266"/>
        <w:jc w:val="left"/>
      </w:pPr>
      <w:r>
        <w:rPr/>
        <w:t>Check</w:t>
      </w:r>
      <w:r>
        <w:rPr>
          <w:spacing w:val="-3"/>
        </w:rPr>
        <w:t> </w:t>
      </w:r>
      <w:r>
        <w:rPr/>
        <w:t>vaccination</w:t>
      </w:r>
      <w:r>
        <w:rPr>
          <w:spacing w:val="-3"/>
        </w:rPr>
        <w:t> </w:t>
      </w:r>
      <w:r>
        <w:rPr/>
        <w:t>history,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22"/>
        </w:rPr>
        <w:t> </w:t>
      </w:r>
      <w:r>
        <w:rPr/>
        <w:t>provider, and more on MyChart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64"/>
        <w:ind w:right="2944"/>
        <w:jc w:val="center"/>
        <w:rPr>
          <w:b w:val="0"/>
          <w:bCs w:val="0"/>
        </w:rPr>
      </w:pPr>
      <w:r>
        <w:rPr/>
        <w:pict>
          <v:group style="position:absolute;margin-left:15.86pt;margin-top:-.237036pt;width:219.3pt;height:369.7pt;mso-position-horizontal-relative:page;mso-position-vertical-relative:paragraph;z-index:-8368" coordorigin="317,-5" coordsize="4386,7394">
            <v:shape style="position:absolute;left:653;top:-5;width:2630;height:1651" type="#_x0000_t75" stroked="false">
              <v:imagedata r:id="rId24" o:title=""/>
            </v:shape>
            <v:group style="position:absolute;left:337;top:1652;width:4346;height:5717" coordorigin="337,1652" coordsize="4346,5717">
              <v:shape style="position:absolute;left:337;top:1652;width:4346;height:5717" coordorigin="337,1652" coordsize="4346,5717" path="m1062,1652l945,1662,833,1689,729,1733,634,1793,550,1865,477,1950,418,2044,374,2148,347,2260,337,2377,337,6646,347,6763,374,6874,418,6978,477,7073,550,7157,634,7230,729,7288,833,7332,945,7360,1062,7369,3959,7369,4076,7360,4188,7332,4291,7288,4386,7230,4470,7157,4543,7073,4602,6978,4646,6874,4673,6763,4682,6646,4682,2377,4673,2260,4646,2148,4602,2044,4543,1950,4470,1865,4386,1793,4291,1733,4188,1689,4076,1662,3959,1652,1062,1652xe" filled="false" stroked="true" strokeweight="2pt" strokecolor="#54c249">
                <v:path arrowok="t"/>
              </v:shape>
              <v:shape style="position:absolute;left:4234;top:2861;width:374;height:370" type="#_x0000_t75" stroked="false">
                <v:imagedata r:id="rId25" o:title=""/>
              </v:shape>
              <v:shape style="position:absolute;left:2832;top:2861;width:374;height:370" type="#_x0000_t75" stroked="false">
                <v:imagedata r:id="rId7" o:title=""/>
              </v:shape>
              <v:shape style="position:absolute;left:2832;top:3288;width:374;height:370" type="#_x0000_t75" stroked="false">
                <v:imagedata r:id="rId26" o:title=""/>
              </v:shape>
              <v:shape style="position:absolute;left:2832;top:3696;width:374;height:370" type="#_x0000_t75" stroked="false">
                <v:imagedata r:id="rId9" o:title=""/>
              </v:shape>
              <v:shape style="position:absolute;left:2832;top:4114;width:374;height:370" type="#_x0000_t75" stroked="false">
                <v:imagedata r:id="rId10" o:title=""/>
              </v:shape>
              <v:shape style="position:absolute;left:2832;top:4954;width:374;height:370" type="#_x0000_t75" stroked="false">
                <v:imagedata r:id="rId11" o:title=""/>
              </v:shape>
              <v:shape style="position:absolute;left:2832;top:5779;width:374;height:370" type="#_x0000_t75" stroked="false">
                <v:imagedata r:id="rId12" o:title=""/>
              </v:shape>
              <v:shape style="position:absolute;left:4234;top:5779;width:374;height:370" type="#_x0000_t75" stroked="false">
                <v:imagedata r:id="rId27" o:title=""/>
              </v:shape>
              <v:shape style="position:absolute;left:4234;top:4954;width:374;height:370" type="#_x0000_t75" stroked="false">
                <v:imagedata r:id="rId28" o:title=""/>
              </v:shape>
              <v:shape style="position:absolute;left:4234;top:4536;width:374;height:370" type="#_x0000_t75" stroked="false">
                <v:imagedata r:id="rId29" o:title=""/>
              </v:shape>
              <v:shape style="position:absolute;left:4234;top:4114;width:374;height:370" type="#_x0000_t75" stroked="false">
                <v:imagedata r:id="rId30" o:title=""/>
              </v:shape>
              <v:shape style="position:absolute;left:4224;top:3696;width:374;height:370" type="#_x0000_t75" stroked="false">
                <v:imagedata r:id="rId31" o:title=""/>
              </v:shape>
              <v:shape style="position:absolute;left:4234;top:3288;width:374;height:370" type="#_x0000_t75" stroked="false">
                <v:imagedata r:id="rId32" o:title=""/>
              </v:shape>
              <v:shape style="position:absolute;left:4234;top:5386;width:374;height:370" type="#_x0000_t75" stroked="false">
                <v:imagedata r:id="rId33" o:title=""/>
              </v:shape>
              <v:shape style="position:absolute;left:2832;top:2453;width:374;height:370" type="#_x0000_t75" stroked="false">
                <v:imagedata r:id="rId20" o:title=""/>
              </v:shape>
            </v:group>
            <v:group style="position:absolute;left:3351;top:3269;width:718;height:2" coordorigin="3351,3269" coordsize="718,2">
              <v:shape style="position:absolute;left:3351;top:3269;width:718;height:2" coordorigin="3351,3269" coordsize="718,0" path="m3351,3269l4068,3269e" filled="false" stroked="true" strokeweight=".77925pt" strokecolor="#000000">
                <v:path arrowok="t"/>
              </v:shape>
            </v:group>
            <v:group style="position:absolute;left:3351;top:3682;width:718;height:2" coordorigin="3351,3682" coordsize="718,2">
              <v:shape style="position:absolute;left:3351;top:3682;width:718;height:2" coordorigin="3351,3682" coordsize="718,0" path="m3351,3682l4068,3682e" filled="false" stroked="true" strokeweight=".77925pt" strokecolor="#000000">
                <v:path arrowok="t"/>
              </v:shape>
            </v:group>
            <v:group style="position:absolute;left:3351;top:4095;width:718;height:2" coordorigin="3351,4095" coordsize="718,2">
              <v:shape style="position:absolute;left:3351;top:4095;width:718;height:2" coordorigin="3351,4095" coordsize="718,0" path="m3351,4095l4068,4095e" filled="false" stroked="true" strokeweight=".77925pt" strokecolor="#000000">
                <v:path arrowok="t"/>
              </v:shape>
            </v:group>
            <v:group style="position:absolute;left:3351;top:4507;width:718;height:2" coordorigin="3351,4507" coordsize="718,2">
              <v:shape style="position:absolute;left:3351;top:4507;width:718;height:2" coordorigin="3351,4507" coordsize="718,0" path="m3351,4507l4069,4507e" filled="false" stroked="true" strokeweight=".77925pt" strokecolor="#000000">
                <v:path arrowok="t"/>
              </v:shape>
            </v:group>
            <v:group style="position:absolute;left:3351;top:4920;width:718;height:2" coordorigin="3351,4920" coordsize="718,2">
              <v:shape style="position:absolute;left:3351;top:4920;width:718;height:2" coordorigin="3351,4920" coordsize="718,0" path="m3351,4920l4068,4920e" filled="false" stroked="true" strokeweight=".77925pt" strokecolor="#000000">
                <v:path arrowok="t"/>
              </v:shape>
            </v:group>
            <v:group style="position:absolute;left:3351;top:5333;width:718;height:2" coordorigin="3351,5333" coordsize="718,2">
              <v:shape style="position:absolute;left:3351;top:5333;width:718;height:2" coordorigin="3351,5333" coordsize="718,0" path="m3351,5333l4069,5333e" filled="false" stroked="true" strokeweight=".77925pt" strokecolor="#000000">
                <v:path arrowok="t"/>
              </v:shape>
            </v:group>
            <v:group style="position:absolute;left:3351;top:5746;width:717;height:2" coordorigin="3351,5746" coordsize="717,2">
              <v:shape style="position:absolute;left:3351;top:5746;width:717;height:2" coordorigin="3351,5746" coordsize="717,0" path="m3351,5746l4068,5746e" filled="false" stroked="true" strokeweight=".77925pt" strokecolor="#000000">
                <v:path arrowok="t"/>
              </v:shape>
            </v:group>
            <v:group style="position:absolute;left:3351;top:6160;width:718;height:2" coordorigin="3351,6160" coordsize="718,2">
              <v:shape style="position:absolute;left:3351;top:6160;width:718;height:2" coordorigin="3351,6160" coordsize="718,0" path="m3351,6160l4069,6160e" filled="false" stroked="true" strokeweight=".7792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77.839996pt;margin-top:-2.157036pt;width:95.04pt;height:83.04pt;mso-position-horizontal-relative:page;mso-position-vertical-relative:paragraph;z-index:1912" type="#_x0000_t75" stroked="false">
            <v:imagedata r:id="rId34" o:title=""/>
          </v:shape>
        </w:pict>
      </w:r>
      <w:r>
        <w:rPr>
          <w:spacing w:val="-9"/>
        </w:rPr>
        <w:t>K</w:t>
      </w:r>
      <w:r>
        <w:rPr/>
        <w:t>eeping</w:t>
      </w:r>
      <w:r>
        <w:rPr>
          <w:spacing w:val="-12"/>
        </w:rPr>
        <w:t> </w:t>
      </w:r>
      <w:r>
        <w:rPr>
          <w:spacing w:val="-34"/>
        </w:rPr>
        <w:t>Y</w:t>
      </w:r>
      <w:r>
        <w:rPr>
          <w:spacing w:val="-1"/>
        </w:rPr>
        <w:t>o</w:t>
      </w:r>
      <w:r>
        <w:rPr/>
        <w:t>ur</w:t>
      </w:r>
      <w:r>
        <w:rPr>
          <w:spacing w:val="-11"/>
        </w:rPr>
        <w:t> </w:t>
      </w:r>
      <w:r>
        <w:rPr/>
        <w:t>Child</w:t>
      </w:r>
      <w:r>
        <w:rPr>
          <w:spacing w:val="-12"/>
        </w:rPr>
        <w:t> </w:t>
      </w:r>
      <w:r>
        <w:rPr>
          <w:spacing w:val="-16"/>
        </w:rPr>
        <w:t>W</w:t>
      </w:r>
      <w:r>
        <w:rPr/>
        <w:t>ell</w:t>
      </w:r>
      <w:r>
        <w:rPr>
          <w:b w:val="0"/>
        </w:rPr>
      </w:r>
    </w:p>
    <w:p>
      <w:pPr>
        <w:pStyle w:val="Heading2"/>
        <w:spacing w:line="240" w:lineRule="auto" w:before="73"/>
        <w:ind w:left="3068" w:right="2944"/>
        <w:jc w:val="center"/>
        <w:rPr>
          <w:b w:val="0"/>
          <w:bCs w:val="0"/>
        </w:rPr>
      </w:pPr>
      <w:r>
        <w:rPr/>
        <w:t>10330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32nd</w:t>
      </w:r>
      <w:r>
        <w:rPr>
          <w:spacing w:val="-6"/>
        </w:rPr>
        <w:t> </w:t>
      </w:r>
      <w:r>
        <w:rPr>
          <w:spacing w:val="-3"/>
        </w:rPr>
        <w:t>Ave,</w:t>
      </w:r>
      <w:r>
        <w:rPr>
          <w:spacing w:val="-6"/>
        </w:rPr>
        <w:t> </w:t>
      </w:r>
      <w:r>
        <w:rPr>
          <w:spacing w:val="-2"/>
        </w:rPr>
        <w:t>Ste</w:t>
      </w:r>
      <w:r>
        <w:rPr>
          <w:spacing w:val="-8"/>
        </w:rPr>
        <w:t> </w:t>
      </w:r>
      <w:r>
        <w:rPr/>
        <w:t>325,</w:t>
      </w:r>
      <w:r>
        <w:rPr>
          <w:spacing w:val="-5"/>
        </w:rPr>
        <w:t> </w:t>
      </w:r>
      <w:r>
        <w:rPr>
          <w:spacing w:val="-1"/>
        </w:rPr>
        <w:t>Milwaukie,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97222</w:t>
      </w:r>
      <w:r>
        <w:rPr>
          <w:b w:val="0"/>
        </w:rPr>
      </w:r>
    </w:p>
    <w:p>
      <w:pPr>
        <w:spacing w:before="31"/>
        <w:ind w:left="3003" w:right="2944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z w:val="28"/>
          <w:szCs w:val="28"/>
        </w:rPr>
        <w:t>503‐848‐5861,</w:t>
      </w:r>
      <w:r>
        <w:rPr>
          <w:rFonts w:ascii="Calibri" w:hAnsi="Calibri" w:cs="Calibri" w:eastAsia="Calibri"/>
          <w:b/>
          <w:bCs/>
          <w:spacing w:val="-1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press</w:t>
      </w:r>
      <w:r>
        <w:rPr>
          <w:rFonts w:ascii="Calibri" w:hAnsi="Calibri" w:cs="Calibri" w:eastAsia="Calibri"/>
          <w:b/>
          <w:bCs/>
          <w:spacing w:val="-1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2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43"/>
        <w:ind w:left="1326" w:right="8536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237.860001pt;margin-top:1.880064pt;width:355.55pt;height:184.6pt;mso-position-horizontal-relative:page;mso-position-vertical-relative:paragraph;z-index:1960" coordorigin="4757,38" coordsize="7111,3692">
            <v:group style="position:absolute;left:4777;top:58;width:7071;height:3652" coordorigin="4777,58" coordsize="7071,3652">
              <v:shape style="position:absolute;left:4777;top:58;width:7071;height:3652" coordorigin="4777,58" coordsize="7071,3652" path="m5386,58l5287,66,5193,89,5106,126,5026,175,4955,236,4895,307,4845,386,4808,474,4785,567,4777,666,4777,3101,4785,3199,4808,3293,4845,3380,4895,3460,4955,3531,5026,3592,5106,3641,5193,3678,5287,3701,5386,3709,11239,3709,11338,3701,11431,3678,11519,3641,11599,3592,11669,3531,11730,3460,11780,3380,11817,3293,11840,3199,11848,3101,11848,666,11840,567,11817,474,11780,386,11730,307,11669,236,11599,175,11519,126,11431,89,11338,66,11239,58,5386,58xe" filled="false" stroked="true" strokeweight="2pt" strokecolor="#4597b2">
                <v:path arrowok="t"/>
              </v:shape>
              <v:shape style="position:absolute;left:6043;top:106;width:586;height:547" type="#_x0000_t75" stroked="false">
                <v:imagedata r:id="rId35" o:title=""/>
              </v:shape>
              <v:shape style="position:absolute;left:4757;top:38;width:7111;height:3692" type="#_x0000_t202" filled="false" stroked="false">
                <v:textbox inset="0,0,0,0">
                  <w:txbxContent>
                    <w:p>
                      <w:pPr>
                        <w:spacing w:before="119"/>
                        <w:ind w:left="78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Start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with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Advice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Nurse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84" w:lineRule="exact" w:before="135"/>
                        <w:ind w:left="75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A nurse or provider is available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by phone 24 hours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day.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74" w:lineRule="exact" w:before="1"/>
                        <w:ind w:left="303" w:right="223" w:hanging="2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The nurse can give advice on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how</w:t>
                      </w:r>
                      <w:r>
                        <w:rPr>
                          <w:rFonts w:ascii="Calibri"/>
                          <w:sz w:val="24"/>
                        </w:rPr>
                        <w:t> to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support your child and help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decide if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z w:val="24"/>
                        </w:rPr>
                        <w:t> should go to the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hospital or clinic for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 same </w:t>
                      </w:r>
                      <w:r>
                        <w:rPr>
                          <w:rFonts w:ascii="Calibri"/>
                          <w:sz w:val="24"/>
                        </w:rPr>
                        <w:t>day appt.</w:t>
                      </w:r>
                    </w:p>
                    <w:p>
                      <w:pPr>
                        <w:spacing w:before="90"/>
                        <w:ind w:left="78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  <w:t>Call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  <w:t>Advice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Nurse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you’re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  <w:t>concerned…</w:t>
                      </w:r>
                      <w:r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42" w:val="left" w:leader="none"/>
                          <w:tab w:pos="4517" w:val="left" w:leader="none"/>
                        </w:tabs>
                        <w:spacing w:before="75"/>
                        <w:ind w:left="341" w:right="0" w:hanging="14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High fever or fever more than 2 days</w:t>
                        <w:tab/>
                        <w:t>•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Extreme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sleepiness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42" w:val="left" w:leader="none"/>
                        </w:tabs>
                        <w:spacing w:before="20"/>
                        <w:ind w:left="341" w:right="0" w:hanging="14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Frequent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(or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bloody)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vomiting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diarrhea</w:t>
                      </w:r>
                      <w:r>
                        <w:rPr>
                          <w:rFonts w:ascii="Calibri" w:hAnsi="Calibri" w:cs="Calibri" w:eastAsia="Calibri"/>
                          <w:spacing w:val="4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Worsening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illness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42" w:val="left" w:leader="none"/>
                          <w:tab w:pos="4516" w:val="left" w:leader="none"/>
                        </w:tabs>
                        <w:spacing w:before="20"/>
                        <w:ind w:left="341" w:right="0" w:hanging="14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Cold or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 ﬂu</w:t>
                        <w:tab/>
                        <w:t>•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Neck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pain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or stiﬀ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neck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42" w:val="left" w:leader="none"/>
                          <w:tab w:pos="4516" w:val="left" w:leader="none"/>
                        </w:tabs>
                        <w:spacing w:before="20"/>
                        <w:ind w:left="341" w:right="0" w:hanging="14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eating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drinking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few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days</w:t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Eye discharge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42" w:val="left" w:leader="none"/>
                          <w:tab w:pos="4516" w:val="left" w:leader="none"/>
                        </w:tabs>
                        <w:spacing w:before="20"/>
                        <w:ind w:left="341" w:right="0" w:hanging="14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Is not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peeing every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hours</w:t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•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Tooth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pain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spacing w:val="-7"/>
          <w:sz w:val="28"/>
        </w:rPr>
        <w:t>Your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child</w:t>
      </w:r>
      <w:r>
        <w:rPr>
          <w:rFonts w:ascii="Calibri"/>
          <w:b/>
          <w:spacing w:val="-6"/>
          <w:sz w:val="28"/>
        </w:rPr>
        <w:t> </w:t>
      </w:r>
      <w:r>
        <w:rPr>
          <w:rFonts w:ascii="Calibri"/>
          <w:b/>
          <w:spacing w:val="-1"/>
          <w:sz w:val="28"/>
        </w:rPr>
        <w:t>needs</w:t>
      </w:r>
      <w:r>
        <w:rPr>
          <w:rFonts w:ascii="Calibri"/>
          <w:sz w:val="28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135.084pt;margin-top:19.869753pt;width:25.25pt;height:21.4pt;mso-position-horizontal-relative:page;mso-position-vertical-relative:paragraph;z-index:-8536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8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>
          <w:spacing w:val="-3"/>
        </w:rPr>
        <w:t>Well</w:t>
      </w:r>
      <w:r>
        <w:rPr>
          <w:spacing w:val="-8"/>
        </w:rPr>
        <w:t> </w:t>
      </w:r>
      <w:r>
        <w:rPr/>
        <w:t>Child</w:t>
      </w:r>
      <w:r>
        <w:rPr>
          <w:spacing w:val="-8"/>
        </w:rPr>
        <w:t> </w:t>
      </w:r>
      <w:r>
        <w:rPr>
          <w:spacing w:val="-2"/>
        </w:rPr>
        <w:t>and/or</w:t>
      </w:r>
      <w:r>
        <w:rPr>
          <w:spacing w:val="-7"/>
        </w:rPr>
        <w:t> </w:t>
      </w:r>
      <w:r>
        <w:rPr>
          <w:spacing w:val="-2"/>
        </w:rPr>
        <w:t>Dental</w:t>
      </w:r>
      <w:r>
        <w:rPr>
          <w:spacing w:val="-8"/>
        </w:rPr>
        <w:t> </w:t>
      </w:r>
      <w:r>
        <w:rPr>
          <w:spacing w:val="-1"/>
        </w:rPr>
        <w:t>Checks</w:t>
      </w:r>
      <w:r>
        <w:rPr>
          <w:spacing w:val="-8"/>
        </w:rPr>
        <w:t> </w:t>
      </w:r>
      <w:r>
        <w:rPr>
          <w:spacing w:val="-1"/>
        </w:rPr>
        <w:t>at: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580" w:val="left" w:leader="none"/>
          <w:tab w:pos="2501" w:val="left" w:leader="none"/>
        </w:tabs>
        <w:spacing w:line="240" w:lineRule="auto" w:before="194" w:after="0"/>
        <w:ind w:left="579" w:right="0" w:hanging="362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3.42041pt;margin-top:23.165781pt;width:27pt;height:21.7pt;mso-position-horizontal-relative:page;mso-position-vertical-relative:paragraph;z-index:-8872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44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057602pt;margin-top:23.165781pt;width:25.3pt;height:21.7pt;mso-position-horizontal-relative:page;mso-position-vertical-relative:paragraph;z-index:-8848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44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t>15 months  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2501" w:val="left" w:leader="none"/>
        </w:tabs>
        <w:spacing w:line="240" w:lineRule="auto" w:before="121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35.057602pt;margin-top:20.175785pt;width:25.3pt;height:20.95pt;mso-position-horizontal-relative:page;mso-position-vertical-relative:paragraph;z-index:-8824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0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2041pt;margin-top:20.175785pt;width:27pt;height:20.95pt;mso-position-horizontal-relative:page;mso-position-vertical-relative:paragraph;z-index:-8584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0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t>18 months  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2501" w:val="left" w:leader="none"/>
        </w:tabs>
        <w:spacing w:line="240" w:lineRule="auto" w:before="120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35.057602pt;margin-top:19.885786pt;width:25.3pt;height:21.2pt;mso-position-horizontal-relative:page;mso-position-vertical-relative:paragraph;z-index:-8800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5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2041pt;margin-top:19.885786pt;width:26.5pt;height:21.2pt;mso-position-horizontal-relative:page;mso-position-vertical-relative:paragraph;z-index:-8608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5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t>24 months  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2501" w:val="left" w:leader="none"/>
        </w:tabs>
        <w:spacing w:line="240" w:lineRule="auto" w:before="120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40.160004pt;margin-top:20.125786pt;width:20.2pt;height:20.95pt;mso-position-horizontal-relative:page;mso-position-vertical-relative:paragraph;z-index:-8776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0"/>
                    <w:ind w:right="0"/>
                    <w:jc w:val="left"/>
                  </w:pP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50409pt;margin-top:20.125786pt;width:26.95pt;height:20.95pt;mso-position-horizontal-relative:page;mso-position-vertical-relative:paragraph;z-index:-8632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30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t>30 months  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1766" w:val="left" w:leader="none"/>
          <w:tab w:pos="2604" w:val="left" w:leader="none"/>
        </w:tabs>
        <w:spacing w:line="240" w:lineRule="auto" w:before="120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3.395203pt;margin-top:20.605787pt;width:27.05pt;height:20.5pt;mso-position-horizontal-relative:page;mso-position-vertical-relative:paragraph;z-index:-8656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t>3 years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numPr>
          <w:ilvl w:val="0"/>
          <w:numId w:val="2"/>
        </w:numPr>
        <w:tabs>
          <w:tab w:pos="579" w:val="left" w:leader="none"/>
        </w:tabs>
        <w:spacing w:before="120"/>
        <w:ind w:left="578" w:right="0" w:hanging="361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shape style="position:absolute;margin-left:140.160004pt;margin-top:20.845787pt;width:20.2pt;height:20.25pt;mso-position-horizontal-relative:page;mso-position-vertical-relative:paragraph;z-index:-8752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16"/>
                    <w:ind w:right="0"/>
                    <w:jc w:val="left"/>
                  </w:pP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50409pt;margin-top:20.845787pt;width:26.95pt;height:20.25pt;mso-position-horizontal-relative:page;mso-position-vertical-relative:paragraph;z-index:-8680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16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4"/>
        </w:rPr>
        <w:t>3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16"/>
        </w:rPr>
        <w:t>1/2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24"/>
        </w:rPr>
        <w:t>years</w:t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1766" w:val="left" w:leader="none"/>
          <w:tab w:pos="2604" w:val="left" w:leader="none"/>
        </w:tabs>
        <w:spacing w:line="240" w:lineRule="auto" w:before="120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3.413208pt;margin-top:21.80578pt;width:27pt;height:19.3pt;mso-position-horizontal-relative:page;mso-position-vertical-relative:paragraph;z-index:-8560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96"/>
                    <w:ind w:right="0"/>
                    <w:jc w:val="left"/>
                  </w:pPr>
                  <w:r>
                    <w:rPr>
                      <w:spacing w:val="-1"/>
                    </w:rPr>
                    <w:t>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4 years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numPr>
          <w:ilvl w:val="0"/>
          <w:numId w:val="2"/>
        </w:numPr>
        <w:tabs>
          <w:tab w:pos="579" w:val="left" w:leader="none"/>
        </w:tabs>
        <w:spacing w:before="120"/>
        <w:ind w:left="578" w:right="0" w:hanging="361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shape style="position:absolute;margin-left:140.160004pt;margin-top:20.845781pt;width:20.2pt;height:20.3pt;mso-position-horizontal-relative:page;mso-position-vertical-relative:paragraph;z-index:-8728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17"/>
                    <w:ind w:right="0"/>
                    <w:jc w:val="left"/>
                  </w:pP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50409pt;margin-top:20.845781pt;width:26.95pt;height:20.3pt;mso-position-horizontal-relative:page;mso-position-vertical-relative:paragraph;z-index:-8704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17"/>
                    <w:ind w:right="0"/>
                    <w:jc w:val="lef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43.919998pt;margin-top:5.745781pt;width:347.4pt;height:92.15pt;mso-position-horizontal-relative:page;mso-position-vertical-relative:paragraph;z-index:2008" coordorigin="4878,115" coordsize="6948,1843">
            <v:group style="position:absolute;left:4898;top:135;width:6908;height:1803" coordorigin="4898,135" coordsize="6908,1803">
              <v:shape style="position:absolute;left:4898;top:135;width:6908;height:1803" coordorigin="4898,135" coordsize="6908,1803" path="m5198,135l5126,144,5061,168,5003,207,4956,258,4922,318,4902,386,4898,435,4898,1637,4907,1709,4932,1775,4971,1833,5021,1879,5082,1914,5150,1933,5198,1937,11506,1937,11578,1929,11643,1904,11701,1865,11748,1814,11782,1754,11802,1686,11806,1637,11806,435,11797,363,11772,297,11733,240,11683,193,11622,159,11554,139,11506,135,5198,135xe" filled="false" stroked="true" strokeweight="2pt" strokecolor="#c00000">
                <v:path arrowok="t"/>
              </v:shape>
              <v:shape style="position:absolute;left:11078;top:134;width:730;height:730" type="#_x0000_t75" stroked="false">
                <v:imagedata r:id="rId23" o:title=""/>
              </v:shape>
              <v:shape style="position:absolute;left:4878;top:115;width:6948;height:1843" type="#_x0000_t202" filled="false" stroked="false">
                <v:textbox inset="0,0,0,0">
                  <w:txbxContent>
                    <w:p>
                      <w:pPr>
                        <w:spacing w:line="204" w:lineRule="auto" w:before="0"/>
                        <w:ind w:left="1860" w:right="873" w:hanging="1149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emergency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call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911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bring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child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26"/>
                          <w:w w:val="9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hospital</w:t>
                      </w:r>
                      <w:r>
                        <w:rPr>
                          <w:rFonts w:ascii="Calibri"/>
                          <w:b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>IMMEDIATELY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323" w:val="left" w:leader="none"/>
                        </w:tabs>
                        <w:spacing w:line="286" w:lineRule="exact" w:before="37"/>
                        <w:ind w:left="322" w:right="0" w:hanging="20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Will not wake up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323" w:val="left" w:leader="none"/>
                        </w:tabs>
                        <w:spacing w:line="280" w:lineRule="exact" w:before="0"/>
                        <w:ind w:left="322" w:right="0" w:hanging="20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Diﬃculty breathing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323" w:val="left" w:leader="none"/>
                        </w:tabs>
                        <w:spacing w:line="280" w:lineRule="exact" w:before="0"/>
                        <w:ind w:left="322" w:right="0" w:hanging="20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Seizures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323" w:val="left" w:leader="none"/>
                        </w:tabs>
                        <w:spacing w:line="286" w:lineRule="exact" w:before="0"/>
                        <w:ind w:left="322" w:right="0" w:hanging="20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Severe bleeding or burns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sz w:val="24"/>
        </w:rPr>
        <w:t>4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pacing w:val="-1"/>
          <w:sz w:val="16"/>
        </w:rPr>
        <w:t>1/2</w:t>
      </w:r>
      <w:r>
        <w:rPr>
          <w:rFonts w:ascii="Calibri"/>
          <w:spacing w:val="33"/>
          <w:sz w:val="16"/>
        </w:rPr>
        <w:t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z w:val="24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  <w:tab w:pos="1766" w:val="left" w:leader="none"/>
          <w:tab w:pos="2604" w:val="left" w:leader="none"/>
        </w:tabs>
        <w:spacing w:line="240" w:lineRule="auto" w:before="121" w:after="0"/>
        <w:ind w:left="578" w:right="0" w:hanging="361"/>
        <w:jc w:val="left"/>
        <w:rPr>
          <w:rFonts w:ascii="Times New Roman" w:hAnsi="Times New Roman" w:cs="Times New Roman" w:eastAsia="Times New Roman"/>
        </w:rPr>
      </w:pPr>
      <w:r>
        <w:rPr/>
        <w:t>5 years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82"/>
        <w:ind w:left="736" w:right="6828" w:hanging="266"/>
        <w:jc w:val="left"/>
      </w:pPr>
      <w:r>
        <w:rPr/>
        <w:t>Check</w:t>
      </w:r>
      <w:r>
        <w:rPr>
          <w:spacing w:val="-3"/>
        </w:rPr>
        <w:t> </w:t>
      </w:r>
      <w:r>
        <w:rPr/>
        <w:t>vaccination</w:t>
      </w:r>
      <w:r>
        <w:rPr>
          <w:spacing w:val="-3"/>
        </w:rPr>
        <w:t> </w:t>
      </w:r>
      <w:r>
        <w:rPr/>
        <w:t>history,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22"/>
        </w:rPr>
        <w:t> </w:t>
      </w:r>
      <w:r>
        <w:rPr/>
        <w:t>provider, and more on MyChart</w:t>
      </w:r>
    </w:p>
    <w:sectPr>
      <w:type w:val="continuous"/>
      <w:pgSz w:w="12240" w:h="15840"/>
      <w:pgMar w:top="40" w:bottom="0" w:left="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322" w:hanging="204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9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2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7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9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22" w:hanging="20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341" w:hanging="144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18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5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2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9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6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2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9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6" w:hanging="14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322" w:hanging="204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9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2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7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9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22" w:hanging="20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341" w:hanging="144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18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5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2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9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6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2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9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6" w:hanging="14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579" w:hanging="363"/>
      </w:pPr>
      <w:rPr>
        <w:rFonts w:hint="default" w:ascii="Calibri" w:hAnsi="Calibri" w:eastAsia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699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9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9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9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9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9" w:hanging="363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9"/>
      <w:ind w:left="3003"/>
      <w:outlineLvl w:val="1"/>
    </w:pPr>
    <w:rPr>
      <w:rFonts w:ascii="Calibri" w:hAnsi="Calibri" w:eastAsia="Calibr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230"/>
      <w:outlineLvl w:val="2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vannersona</dc:creator>
  <dc:title>Toddler&amp;Child Wellness Magnet_UPDATEDKR3_MKE_ENGLISH.pub</dc:title>
  <dcterms:created xsi:type="dcterms:W3CDTF">2020-07-21T16:08:34Z</dcterms:created>
  <dcterms:modified xsi:type="dcterms:W3CDTF">2020-07-21T16:08:34Z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2020-07-21T00:00:00Z</vt:filetime>
  </property>
</Properties>
</file>