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9" w:type="pct"/>
        <w:tblLook w:val="04A0" w:firstRow="1" w:lastRow="0" w:firstColumn="1" w:lastColumn="0" w:noHBand="0" w:noVBand="1"/>
        <w:tblDescription w:val="Calendar layout table"/>
      </w:tblPr>
      <w:tblGrid>
        <w:gridCol w:w="900"/>
        <w:gridCol w:w="6479"/>
        <w:gridCol w:w="3618"/>
      </w:tblGrid>
      <w:tr w:rsidR="00186EE9" w14:paraId="2F28829E" w14:textId="77777777" w:rsidTr="006923FD">
        <w:tc>
          <w:tcPr>
            <w:tcW w:w="900" w:type="dxa"/>
          </w:tcPr>
          <w:p w14:paraId="0F89700D" w14:textId="47DA376E" w:rsidR="00186EE9" w:rsidRDefault="00186EE9">
            <w:pPr>
              <w:rPr>
                <w:noProof/>
              </w:rPr>
            </w:pPr>
          </w:p>
        </w:tc>
        <w:tc>
          <w:tcPr>
            <w:tcW w:w="6480" w:type="dxa"/>
          </w:tcPr>
          <w:p w14:paraId="5977CACD" w14:textId="77777777" w:rsidR="008C7C83" w:rsidRDefault="008C7C83" w:rsidP="00AF7B27">
            <w:pPr>
              <w:pStyle w:val="Title"/>
              <w:jc w:val="right"/>
              <w:rPr>
                <w:sz w:val="36"/>
                <w:szCs w:val="36"/>
              </w:rPr>
            </w:pPr>
          </w:p>
          <w:p w14:paraId="0F77DE81" w14:textId="0B766E72" w:rsidR="00AF7B27" w:rsidRPr="00845544" w:rsidRDefault="00AF7B27" w:rsidP="00AF7B27">
            <w:pPr>
              <w:pStyle w:val="Title"/>
              <w:jc w:val="right"/>
              <w:rPr>
                <w:sz w:val="36"/>
                <w:szCs w:val="36"/>
              </w:rPr>
            </w:pPr>
            <w:r w:rsidRPr="00845544">
              <w:rPr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FC0EF70" wp14:editId="50AE5B70">
                      <wp:simplePos x="0" y="0"/>
                      <wp:positionH relativeFrom="column">
                        <wp:posOffset>-681990</wp:posOffset>
                      </wp:positionH>
                      <wp:positionV relativeFrom="paragraph">
                        <wp:posOffset>-361950</wp:posOffset>
                      </wp:positionV>
                      <wp:extent cx="1201579" cy="1152525"/>
                      <wp:effectExtent l="19050" t="19050" r="17780" b="2857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1579" cy="1152525"/>
                                <a:chOff x="0" y="0"/>
                                <a:chExt cx="1463040" cy="1466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1450" y="257175"/>
                                  <a:ext cx="1154430" cy="989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8" name="Oval 18"/>
                              <wps:cNvSpPr/>
                              <wps:spPr>
                                <a:xfrm>
                                  <a:off x="0" y="0"/>
                                  <a:ext cx="1463040" cy="1466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4CADF" id="Group 19" o:spid="_x0000_s1026" style="position:absolute;margin-left:-53.7pt;margin-top:-28.5pt;width:94.6pt;height:90.75pt;z-index:251659264;mso-width-relative:margin;mso-height-relative:margin" coordsize="14630,14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TNBRU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ZjUwNjhkYjgtZjM0ZS0yNzQyLTgyZjgt&#10;ZmY2YWY1YzI4NWFlPC9zdEV2dDppbnN0YW5jZUlEPgogICAgICAgICAgICAgICAgICA8c3RFdnQ6&#10;d2hlbj4yMDE4LTEwLTI0VDEwOjA2OjEzLTA3OjAwPC9zdEV2dDp3aGVuPgogICAgICAgICAgICAg&#10;ICAgICA8c3RFdnQ6c29mdHdhcmVBZ2VudD5BZG9iZSBJbGx1c3RyYXRvciBDQyAyMi4xIChXaW5k&#10;b3dz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left:1714;top:2571;width:11544;height: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">
                        <v:imagedata r:id="rId8" o:title=""/>
                      </v:shape>
                      <v:oval id="Oval 18" o:spid="_x0000_s1028" style="position:absolute;width:14630;height:1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" filled="f" strokecolor="#26839c [2404]" strokeweight="2.25pt">
                        <v:stroke joinstyle="miter"/>
                      </v:oval>
                    </v:group>
                  </w:pict>
                </mc:Fallback>
              </mc:AlternateContent>
            </w:r>
            <w:r w:rsidR="00845544" w:rsidRPr="00845544">
              <w:rPr>
                <w:sz w:val="36"/>
                <w:szCs w:val="36"/>
              </w:rPr>
              <w:t xml:space="preserve">Coordinator </w:t>
            </w:r>
            <w:r w:rsidRPr="00845544">
              <w:rPr>
                <w:sz w:val="36"/>
                <w:szCs w:val="36"/>
              </w:rPr>
              <w:t>Weekly Calendar</w:t>
            </w:r>
          </w:p>
          <w:p w14:paraId="269C5C1F" w14:textId="28D2D302" w:rsidR="00186EE9" w:rsidRDefault="00186EE9">
            <w:pPr>
              <w:jc w:val="center"/>
            </w:pPr>
          </w:p>
        </w:tc>
        <w:tc>
          <w:tcPr>
            <w:tcW w:w="3618" w:type="dxa"/>
            <w:vAlign w:val="center"/>
          </w:tcPr>
          <w:p w14:paraId="68FF8F47" w14:textId="0488514B" w:rsidR="00186EE9" w:rsidRDefault="00186EE9" w:rsidP="00AF7B27">
            <w:pPr>
              <w:pStyle w:val="Title"/>
            </w:pPr>
          </w:p>
        </w:tc>
      </w:tr>
      <w:tr w:rsidR="00186EE9" w14:paraId="31B35984" w14:textId="77777777" w:rsidTr="006923FD">
        <w:tc>
          <w:tcPr>
            <w:tcW w:w="900" w:type="dxa"/>
          </w:tcPr>
          <w:p w14:paraId="4027A97C" w14:textId="77777777" w:rsidR="00186EE9" w:rsidRDefault="00186EE9">
            <w:pPr>
              <w:pStyle w:val="Heading2"/>
            </w:pPr>
          </w:p>
        </w:tc>
        <w:tc>
          <w:tcPr>
            <w:tcW w:w="6480" w:type="dxa"/>
            <w:tcBorders>
              <w:right w:val="single" w:sz="4" w:space="0" w:color="767171" w:themeColor="background2" w:themeShade="80"/>
            </w:tcBorders>
          </w:tcPr>
          <w:p w14:paraId="4C9DDBD4" w14:textId="163FCB2B" w:rsidR="00186EE9" w:rsidRPr="00B3127A" w:rsidRDefault="00A861D1">
            <w:pPr>
              <w:pStyle w:val="Heading2"/>
              <w:rPr>
                <w:b/>
              </w:rPr>
            </w:pPr>
            <w:r w:rsidRPr="00B3127A">
              <w:rPr>
                <w:b/>
              </w:rPr>
              <w:t>Morning</w:t>
            </w:r>
          </w:p>
        </w:tc>
        <w:tc>
          <w:tcPr>
            <w:tcW w:w="3618" w:type="dxa"/>
            <w:tcBorders>
              <w:left w:val="single" w:sz="4" w:space="0" w:color="767171" w:themeColor="background2" w:themeShade="80"/>
            </w:tcBorders>
          </w:tcPr>
          <w:p w14:paraId="5F072F6D" w14:textId="77777777" w:rsidR="00186EE9" w:rsidRPr="00B3127A" w:rsidRDefault="00A861D1">
            <w:pPr>
              <w:pStyle w:val="Heading2"/>
              <w:rPr>
                <w:b/>
              </w:rPr>
            </w:pPr>
            <w:r w:rsidRPr="00B3127A">
              <w:rPr>
                <w:b/>
              </w:rPr>
              <w:t>Evening</w:t>
            </w:r>
          </w:p>
        </w:tc>
      </w:tr>
      <w:tr w:rsidR="00186EE9" w14:paraId="52EBB9C9" w14:textId="77777777" w:rsidTr="006923FD">
        <w:tc>
          <w:tcPr>
            <w:tcW w:w="900" w:type="dxa"/>
            <w:tcBorders>
              <w:bottom w:val="single" w:sz="4" w:space="0" w:color="767171" w:themeColor="background2" w:themeShade="80"/>
            </w:tcBorders>
          </w:tcPr>
          <w:p w14:paraId="487DEC87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E3284C" wp14:editId="5F8D9053">
                      <wp:extent cx="347472" cy="320040"/>
                      <wp:effectExtent l="0" t="0" r="0" b="3810"/>
                      <wp:docPr id="2" name="Oval 2" descr="Circle shape with M for Mo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97AA44" w14:textId="77777777" w:rsidR="00186EE9" w:rsidRDefault="00A861D1">
                                  <w:pPr>
                                    <w:pStyle w:val="Days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E3284C" id="Oval 2" o:spid="_x0000_s1026" alt="Circle shape with M for Mo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" fillcolor="#b74918 [3205]" stroked="f" strokeweight="1pt">
                      <v:stroke joinstyle="miter"/>
                      <v:textbox inset="0,0,0,0">
                        <w:txbxContent>
                          <w:p w14:paraId="5B97AA44" w14:textId="77777777" w:rsidR="00186EE9" w:rsidRDefault="00A861D1">
                            <w:pPr>
                              <w:pStyle w:val="Days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480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F423A6" w14:textId="5E97514E" w:rsidR="00845544" w:rsidRDefault="00845544" w:rsidP="00380F49">
            <w:r>
              <w:t xml:space="preserve">Attend morning huddles </w:t>
            </w:r>
            <w:r w:rsidR="006923FD">
              <w:t>&amp;</w:t>
            </w:r>
            <w:r>
              <w:t xml:space="preserve"> report on P-5 pts </w:t>
            </w:r>
            <w:r w:rsidR="00C51A19">
              <w:t>scheduled fo</w:t>
            </w:r>
            <w:r w:rsidR="006923FD">
              <w:t xml:space="preserve">r </w:t>
            </w:r>
            <w:r>
              <w:t>care</w:t>
            </w:r>
          </w:p>
          <w:p w14:paraId="49C58DC5" w14:textId="00623BCE" w:rsidR="006A439E" w:rsidRDefault="00380F49" w:rsidP="00380F49">
            <w:r>
              <w:t>Comb Mon/Tues MD &amp; dental schedules</w:t>
            </w:r>
            <w:r w:rsidR="006A439E">
              <w:t>-</w:t>
            </w:r>
            <w:r>
              <w:t xml:space="preserve"> add to </w:t>
            </w:r>
            <w:r w:rsidR="00131744">
              <w:t>OT</w:t>
            </w:r>
            <w:r>
              <w:t>’s</w:t>
            </w:r>
          </w:p>
          <w:p w14:paraId="02C4D58A" w14:textId="77777777" w:rsidR="006A439E" w:rsidRDefault="00380F49" w:rsidP="00380F49">
            <w:pPr>
              <w:pStyle w:val="ListParagraph"/>
              <w:numPr>
                <w:ilvl w:val="0"/>
                <w:numId w:val="12"/>
              </w:numPr>
            </w:pPr>
            <w:r>
              <w:t>add “message” w paperwork</w:t>
            </w:r>
          </w:p>
          <w:p w14:paraId="41E9D1C5" w14:textId="0A38C07C" w:rsidR="00AD14B7" w:rsidRDefault="00380F49" w:rsidP="00AD14B7">
            <w:pPr>
              <w:pStyle w:val="ListParagraph"/>
              <w:numPr>
                <w:ilvl w:val="0"/>
                <w:numId w:val="12"/>
              </w:numPr>
            </w:pPr>
            <w:r>
              <w:t>add dental ins to appt notes</w:t>
            </w:r>
            <w:r w:rsidR="00131744">
              <w:t xml:space="preserve"> for MD visits</w:t>
            </w:r>
          </w:p>
          <w:p w14:paraId="21E7CD23" w14:textId="58522DA8" w:rsidR="004A2291" w:rsidRDefault="00AD14B7" w:rsidP="00F87205">
            <w:r>
              <w:t>Check referral inbox (Daily)</w:t>
            </w:r>
          </w:p>
        </w:tc>
        <w:tc>
          <w:tcPr>
            <w:tcW w:w="3618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6196A7ED" w14:textId="7517FB71" w:rsidR="00186EE9" w:rsidRDefault="00380F49">
            <w:r>
              <w:t>Call Tues pts to remind of appts</w:t>
            </w:r>
          </w:p>
          <w:p w14:paraId="6063C3BF" w14:textId="77777777" w:rsidR="004A2291" w:rsidRDefault="003A12E3" w:rsidP="003A12E3">
            <w:r>
              <w:t xml:space="preserve">Complete patient outreach from monthly lists </w:t>
            </w:r>
          </w:p>
          <w:p w14:paraId="54B5863D" w14:textId="4A2B11FF" w:rsidR="00E27955" w:rsidRDefault="00E27955" w:rsidP="003A12E3">
            <w:r>
              <w:rPr>
                <w:sz w:val="24"/>
                <w:szCs w:val="24"/>
              </w:rPr>
              <w:t>Update P-5 Patient Roster with new patients and with updated data based on the last month’s patient encounters (risk score, ASQ, vax, dental visit, f/u needs)</w:t>
            </w:r>
          </w:p>
        </w:tc>
      </w:tr>
      <w:tr w:rsidR="00186EE9" w14:paraId="688A8697" w14:textId="77777777" w:rsidTr="006923FD">
        <w:tc>
          <w:tcPr>
            <w:tcW w:w="9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84335E0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E69A25" wp14:editId="2DB44DB1">
                      <wp:extent cx="347472" cy="320040"/>
                      <wp:effectExtent l="0" t="0" r="0" b="3810"/>
                      <wp:docPr id="3" name="Oval 3" descr="Circle shape with T for Tu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3E8C5F" w14:textId="77777777" w:rsidR="00186EE9" w:rsidRDefault="00A861D1">
                                  <w:pPr>
                                    <w:pStyle w:val="Days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E69A25" id="Oval 3" o:spid="_x0000_s1027" alt="Circle shape with T for Tu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" fillcolor="#36afce [3204]" stroked="f" strokeweight="1pt">
                      <v:stroke joinstyle="miter"/>
                      <v:textbox inset="0,0,0,0">
                        <w:txbxContent>
                          <w:p w14:paraId="1B3E8C5F" w14:textId="77777777" w:rsidR="00186EE9" w:rsidRDefault="00A861D1">
                            <w:pPr>
                              <w:pStyle w:val="Days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48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CB48671" w14:textId="4B89F1BE" w:rsidR="00380F49" w:rsidRDefault="00380F49" w:rsidP="00380F49">
            <w:r>
              <w:t>Comb Tues/Thurs MD &amp; dental schedules</w:t>
            </w:r>
            <w:r w:rsidR="00845544">
              <w:t>-</w:t>
            </w:r>
            <w:r>
              <w:t xml:space="preserve"> add to </w:t>
            </w:r>
            <w:r w:rsidR="00131744">
              <w:t>OT</w:t>
            </w:r>
            <w:r>
              <w:t>’s</w:t>
            </w:r>
          </w:p>
          <w:p w14:paraId="078FB677" w14:textId="77777777" w:rsidR="006A439E" w:rsidRDefault="006A439E" w:rsidP="00380F49">
            <w:pPr>
              <w:pStyle w:val="ListParagraph"/>
              <w:numPr>
                <w:ilvl w:val="0"/>
                <w:numId w:val="11"/>
              </w:numPr>
            </w:pPr>
            <w:r>
              <w:t>a</w:t>
            </w:r>
            <w:r w:rsidR="00380F49">
              <w:t>dd “message” w paperwork</w:t>
            </w:r>
          </w:p>
          <w:p w14:paraId="134E2B78" w14:textId="275EB0BE" w:rsidR="00186EE9" w:rsidRDefault="00380F49" w:rsidP="00380F49">
            <w:pPr>
              <w:pStyle w:val="ListParagraph"/>
              <w:numPr>
                <w:ilvl w:val="0"/>
                <w:numId w:val="11"/>
              </w:numPr>
            </w:pPr>
            <w:r>
              <w:t>add dental ins to appt notes</w:t>
            </w:r>
            <w:r w:rsidR="00131744">
              <w:t xml:space="preserve"> for MD visits</w:t>
            </w:r>
          </w:p>
          <w:p w14:paraId="0576B4C2" w14:textId="64310845" w:rsidR="00845544" w:rsidRDefault="00845544" w:rsidP="00845544">
            <w:r>
              <w:t>Check referral inbox (Daily)</w:t>
            </w:r>
          </w:p>
        </w:tc>
        <w:tc>
          <w:tcPr>
            <w:tcW w:w="361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F079DF4" w14:textId="538F7FF0" w:rsidR="00186EE9" w:rsidRDefault="00380F49">
            <w:r>
              <w:t>Call Thurs p</w:t>
            </w:r>
            <w:r w:rsidR="006A439E">
              <w:t>t</w:t>
            </w:r>
            <w:r>
              <w:t>s to remind of appts</w:t>
            </w:r>
          </w:p>
          <w:p w14:paraId="36013CE9" w14:textId="3638E02B" w:rsidR="004A2291" w:rsidRDefault="003A12E3" w:rsidP="003A12E3">
            <w:r>
              <w:t>Complete patient outreach from monthly lists</w:t>
            </w:r>
          </w:p>
        </w:tc>
      </w:tr>
      <w:tr w:rsidR="00186EE9" w14:paraId="3C271B3A" w14:textId="77777777" w:rsidTr="006923FD">
        <w:tc>
          <w:tcPr>
            <w:tcW w:w="9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255A47CB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154761" wp14:editId="40604A67">
                      <wp:extent cx="347472" cy="320040"/>
                      <wp:effectExtent l="0" t="0" r="0" b="3810"/>
                      <wp:docPr id="4" name="Oval 4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A826AA" w14:textId="77777777" w:rsidR="00186EE9" w:rsidRDefault="00A861D1">
                                  <w:pPr>
                                    <w:pStyle w:val="Days"/>
                                  </w:pPr>
                                  <w: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154761" id="Oval 4" o:spid="_x0000_s1028" alt="Circle shape with W for Wedn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" fillcolor="#f19d19 [3207]" stroked="f" strokeweight="1pt">
                      <v:stroke joinstyle="miter"/>
                      <v:textbox inset="0,0,0,0">
                        <w:txbxContent>
                          <w:p w14:paraId="7AA826AA" w14:textId="77777777" w:rsidR="00186EE9" w:rsidRDefault="00A861D1">
                            <w:pPr>
                              <w:pStyle w:val="Days"/>
                            </w:pPr>
                            <w:r>
                              <w:t>W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48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FF94FD9" w14:textId="4E759772" w:rsidR="00AF7B27" w:rsidRDefault="00AF7B27" w:rsidP="006A439E">
            <w:r>
              <w:t xml:space="preserve">Meeting </w:t>
            </w:r>
            <w:r w:rsidR="00131744">
              <w:t>w community partner</w:t>
            </w:r>
          </w:p>
          <w:p w14:paraId="2E3904FB" w14:textId="27657D31" w:rsidR="00AF7B27" w:rsidRDefault="00AF7B27" w:rsidP="00AF7B27">
            <w:pPr>
              <w:pStyle w:val="ListParagraph"/>
              <w:numPr>
                <w:ilvl w:val="0"/>
                <w:numId w:val="11"/>
              </w:numPr>
            </w:pPr>
            <w:r>
              <w:t>Go over referrals and shared goals</w:t>
            </w:r>
          </w:p>
          <w:p w14:paraId="7B8088CE" w14:textId="6712F061" w:rsidR="00AF7B27" w:rsidRDefault="00AF7B27" w:rsidP="00AF7B27">
            <w:pPr>
              <w:pStyle w:val="ListParagraph"/>
              <w:numPr>
                <w:ilvl w:val="0"/>
                <w:numId w:val="11"/>
              </w:numPr>
            </w:pPr>
            <w:r>
              <w:t xml:space="preserve">Document </w:t>
            </w:r>
            <w:r w:rsidR="00845544">
              <w:t>on</w:t>
            </w:r>
            <w:r>
              <w:t xml:space="preserve"> goal</w:t>
            </w:r>
            <w:r w:rsidR="00845544">
              <w:t xml:space="preserve"> discussion</w:t>
            </w:r>
            <w:r>
              <w:t xml:space="preserve"> in the </w:t>
            </w:r>
            <w:proofErr w:type="spellStart"/>
            <w:r>
              <w:t>pt’s</w:t>
            </w:r>
            <w:proofErr w:type="spellEnd"/>
            <w:r>
              <w:t xml:space="preserve"> </w:t>
            </w:r>
            <w:r w:rsidR="00B3127A">
              <w:t>E</w:t>
            </w:r>
            <w:r w:rsidR="00FC7844">
              <w:t>H</w:t>
            </w:r>
            <w:r w:rsidR="00B3127A">
              <w:t>R</w:t>
            </w:r>
          </w:p>
          <w:p w14:paraId="2D7036B1" w14:textId="4F173CFE" w:rsidR="00B3127A" w:rsidRDefault="00B3127A" w:rsidP="00AF7B27">
            <w:pPr>
              <w:pStyle w:val="ListParagraph"/>
              <w:numPr>
                <w:ilvl w:val="0"/>
                <w:numId w:val="11"/>
              </w:numPr>
            </w:pPr>
            <w:r>
              <w:t>Outreach to new referrals</w:t>
            </w:r>
          </w:p>
          <w:p w14:paraId="498BBCEE" w14:textId="4600AFAF" w:rsidR="00F87205" w:rsidRDefault="00F87205" w:rsidP="00AF7B27">
            <w:pPr>
              <w:pStyle w:val="ListParagraph"/>
              <w:numPr>
                <w:ilvl w:val="0"/>
                <w:numId w:val="11"/>
              </w:numPr>
            </w:pPr>
            <w:r>
              <w:t>Order</w:t>
            </w:r>
            <w:r w:rsidRPr="00F87205">
              <w:t xml:space="preserve"> referral in patient</w:t>
            </w:r>
            <w:r w:rsidR="00845544">
              <w:t>’</w:t>
            </w:r>
            <w:r w:rsidRPr="00F87205">
              <w:t>s chart</w:t>
            </w:r>
          </w:p>
          <w:p w14:paraId="2F0D9D42" w14:textId="7D163090" w:rsidR="006A439E" w:rsidRDefault="006A439E" w:rsidP="006A439E">
            <w:r>
              <w:t>Comb Thurs/Mon MD, dental</w:t>
            </w:r>
            <w:r w:rsidR="00845544">
              <w:t xml:space="preserve"> schedules- add to </w:t>
            </w:r>
            <w:r w:rsidR="00131744">
              <w:t>OT</w:t>
            </w:r>
            <w:r w:rsidR="00845544">
              <w:t>’s</w:t>
            </w:r>
          </w:p>
          <w:p w14:paraId="0C0CF08F" w14:textId="77777777" w:rsidR="006A439E" w:rsidRDefault="006A439E" w:rsidP="006A439E">
            <w:pPr>
              <w:pStyle w:val="ListParagraph"/>
              <w:numPr>
                <w:ilvl w:val="0"/>
                <w:numId w:val="11"/>
              </w:numPr>
            </w:pPr>
            <w:r>
              <w:t>add “message” w paperwork</w:t>
            </w:r>
          </w:p>
          <w:p w14:paraId="6F735F52" w14:textId="3A9121E2" w:rsidR="00AD14B7" w:rsidRDefault="006A439E" w:rsidP="00AD14B7">
            <w:pPr>
              <w:pStyle w:val="ListParagraph"/>
              <w:numPr>
                <w:ilvl w:val="0"/>
                <w:numId w:val="11"/>
              </w:numPr>
            </w:pPr>
            <w:r>
              <w:t>add dental ins to appt notes</w:t>
            </w:r>
            <w:r w:rsidR="00131744">
              <w:t xml:space="preserve"> for MD visits</w:t>
            </w:r>
          </w:p>
          <w:p w14:paraId="1380F0AB" w14:textId="639A23FA" w:rsidR="00845544" w:rsidRDefault="00845544" w:rsidP="00845544">
            <w:r>
              <w:t>Check referral inbox (Daily)</w:t>
            </w:r>
          </w:p>
        </w:tc>
        <w:tc>
          <w:tcPr>
            <w:tcW w:w="361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1B396776" w14:textId="4FA9CD79" w:rsidR="00186EE9" w:rsidRDefault="00AF7B27">
            <w:r>
              <w:t xml:space="preserve">Comb Mon </w:t>
            </w:r>
            <w:r w:rsidR="00131744">
              <w:t>WCC</w:t>
            </w:r>
            <w:r>
              <w:t xml:space="preserve"> scheds:</w:t>
            </w:r>
          </w:p>
          <w:p w14:paraId="5B7C1EAE" w14:textId="50DB3F46" w:rsidR="00AF7B27" w:rsidRDefault="00AF7B27" w:rsidP="00AF7B27">
            <w:pPr>
              <w:pStyle w:val="ListParagraph"/>
              <w:numPr>
                <w:ilvl w:val="0"/>
                <w:numId w:val="11"/>
              </w:numPr>
            </w:pPr>
            <w:r>
              <w:t>if we accept dental ins, call family and see if they want visit w Rachel</w:t>
            </w:r>
            <w:r w:rsidR="00131744">
              <w:t xml:space="preserve"> </w:t>
            </w:r>
            <w:r w:rsidR="00131744">
              <w:rPr>
                <w:i/>
              </w:rPr>
              <w:t xml:space="preserve">after </w:t>
            </w:r>
            <w:r w:rsidR="00131744">
              <w:t>the WCC visit</w:t>
            </w:r>
          </w:p>
          <w:p w14:paraId="7FB647D0" w14:textId="77777777" w:rsidR="00AF7B27" w:rsidRDefault="00AF7B27" w:rsidP="00AF7B27">
            <w:pPr>
              <w:pStyle w:val="ListParagraph"/>
              <w:numPr>
                <w:ilvl w:val="0"/>
                <w:numId w:val="11"/>
              </w:numPr>
            </w:pPr>
            <w:r>
              <w:t xml:space="preserve">Add </w:t>
            </w:r>
            <w:proofErr w:type="spellStart"/>
            <w:r w:rsidR="00845544">
              <w:t>pt</w:t>
            </w:r>
            <w:proofErr w:type="spellEnd"/>
            <w:r w:rsidR="00845544">
              <w:t xml:space="preserve"> </w:t>
            </w:r>
            <w:r>
              <w:t>to Rachel’s sched</w:t>
            </w:r>
            <w:r w:rsidR="00AD14B7">
              <w:t>ule</w:t>
            </w:r>
          </w:p>
          <w:p w14:paraId="549D9342" w14:textId="3671DB47" w:rsidR="00EE51B4" w:rsidRDefault="00EE51B4" w:rsidP="00EE51B4">
            <w:r>
              <w:t xml:space="preserve">Outreach to moderate </w:t>
            </w:r>
            <w:proofErr w:type="gramStart"/>
            <w:r>
              <w:t>high and high risk</w:t>
            </w:r>
            <w:proofErr w:type="gramEnd"/>
            <w:r>
              <w:t xml:space="preserve"> dental patients to schedule for group f/u visit (2</w:t>
            </w:r>
            <w:r w:rsidRPr="00EE51B4">
              <w:rPr>
                <w:vertAlign w:val="superscript"/>
              </w:rPr>
              <w:t>nd</w:t>
            </w:r>
            <w:r>
              <w:t xml:space="preserve"> Thursday of each month at 3pm for 1-3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olds</w:t>
            </w:r>
            <w:proofErr w:type="spellEnd"/>
            <w:r>
              <w:t xml:space="preserve"> &amp; 4pm for 4-5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</w:tr>
      <w:tr w:rsidR="00186EE9" w14:paraId="464DC518" w14:textId="77777777" w:rsidTr="006923FD">
        <w:tc>
          <w:tcPr>
            <w:tcW w:w="9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34C4827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131621" wp14:editId="7C44B91D">
                      <wp:extent cx="347472" cy="320040"/>
                      <wp:effectExtent l="0" t="0" r="0" b="3810"/>
                      <wp:docPr id="5" name="Oval 5" descr="Circle shape with T for Thur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051ED7" w14:textId="77777777" w:rsidR="00186EE9" w:rsidRDefault="00A861D1">
                                  <w:pPr>
                                    <w:pStyle w:val="Days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131621" id="Oval 5" o:spid="_x0000_s1029" alt="Circle shape with T for Thur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" fillcolor="#43546a [3206]" stroked="f" strokeweight="1pt">
                      <v:stroke joinstyle="miter"/>
                      <v:textbox inset="0,0,0,0">
                        <w:txbxContent>
                          <w:p w14:paraId="77051ED7" w14:textId="77777777" w:rsidR="00186EE9" w:rsidRDefault="00A861D1">
                            <w:pPr>
                              <w:pStyle w:val="Days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48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185CF96A" w14:textId="1B2EBF12" w:rsidR="00AF7B27" w:rsidRDefault="00AF7B27" w:rsidP="006A439E">
            <w:r>
              <w:t>Follow up with any no shows for the week</w:t>
            </w:r>
          </w:p>
          <w:p w14:paraId="3638E7CF" w14:textId="6B64C617" w:rsidR="00B3127A" w:rsidRDefault="00B3127A" w:rsidP="006A439E">
            <w:r>
              <w:t xml:space="preserve">Send out letters for pts </w:t>
            </w:r>
            <w:r w:rsidR="00845544">
              <w:t>you</w:t>
            </w:r>
            <w:r>
              <w:t xml:space="preserve"> can’t reach by phone</w:t>
            </w:r>
          </w:p>
          <w:p w14:paraId="6C39E3EE" w14:textId="1410552C" w:rsidR="00AF7B27" w:rsidRDefault="00845544" w:rsidP="006A439E">
            <w:r>
              <w:t>Comb Monday schedule and m</w:t>
            </w:r>
            <w:r w:rsidR="00AF7B27">
              <w:t xml:space="preserve">ake notes for </w:t>
            </w:r>
            <w:r>
              <w:t>morning</w:t>
            </w:r>
            <w:r w:rsidR="00AF7B27">
              <w:t xml:space="preserve"> huddles on medica</w:t>
            </w:r>
            <w:r w:rsidR="00FC7844">
              <w:t>l</w:t>
            </w:r>
            <w:r w:rsidR="00AF7B27">
              <w:t>/dental pts for week</w:t>
            </w:r>
          </w:p>
          <w:p w14:paraId="16B71AA0" w14:textId="089DEA50" w:rsidR="00131744" w:rsidRDefault="00131744" w:rsidP="00131744">
            <w:r>
              <w:t>Comb Thurs/Mon MD, dental schedules- add to OT’s</w:t>
            </w:r>
          </w:p>
          <w:p w14:paraId="098528AC" w14:textId="77777777" w:rsidR="00131744" w:rsidRDefault="00131744" w:rsidP="00131744">
            <w:pPr>
              <w:pStyle w:val="ListParagraph"/>
              <w:numPr>
                <w:ilvl w:val="0"/>
                <w:numId w:val="11"/>
              </w:numPr>
            </w:pPr>
            <w:r>
              <w:t>add “message” w paperwork</w:t>
            </w:r>
          </w:p>
          <w:p w14:paraId="5475F8F8" w14:textId="77777777" w:rsidR="00131744" w:rsidRDefault="00131744" w:rsidP="00131744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add dental ins to appt notes for MD visits</w:t>
            </w:r>
          </w:p>
          <w:p w14:paraId="6078CFF7" w14:textId="715E354F" w:rsidR="00186EE9" w:rsidRDefault="00845544" w:rsidP="00AD14B7">
            <w:r>
              <w:t>Check referral inbox (Daily)</w:t>
            </w:r>
          </w:p>
        </w:tc>
        <w:tc>
          <w:tcPr>
            <w:tcW w:w="361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32F4032" w14:textId="6E67CE5D" w:rsidR="006A439E" w:rsidRDefault="006A439E" w:rsidP="006A439E">
            <w:r>
              <w:lastRenderedPageBreak/>
              <w:t>Call Mon pts to remind of appts</w:t>
            </w:r>
          </w:p>
          <w:p w14:paraId="15CF21BB" w14:textId="039CD01E" w:rsidR="00EE51B4" w:rsidRDefault="00EE51B4" w:rsidP="00EE51B4">
            <w:r>
              <w:t xml:space="preserve">Outreach to newly assigned dental and medical </w:t>
            </w:r>
            <w:proofErr w:type="gramStart"/>
            <w:r>
              <w:t>0-5 year</w:t>
            </w:r>
            <w:proofErr w:type="gramEnd"/>
            <w:r>
              <w:t xml:space="preserve"> </w:t>
            </w:r>
            <w:proofErr w:type="spellStart"/>
            <w:r>
              <w:t>olds</w:t>
            </w:r>
            <w:proofErr w:type="spellEnd"/>
          </w:p>
        </w:tc>
      </w:tr>
    </w:tbl>
    <w:p w14:paraId="5B5C66DE" w14:textId="1A2837B6" w:rsidR="003B79DC" w:rsidRDefault="003B79DC" w:rsidP="00380F49">
      <w:pPr>
        <w:pStyle w:val="NoSpacing"/>
        <w:rPr>
          <w:sz w:val="16"/>
          <w:szCs w:val="16"/>
        </w:rPr>
      </w:pPr>
    </w:p>
    <w:p w14:paraId="54176EA4" w14:textId="77777777" w:rsidR="008C7C83" w:rsidRDefault="008C7C83" w:rsidP="008C7C83">
      <w:pPr>
        <w:pStyle w:val="Title"/>
        <w:jc w:val="center"/>
        <w:rPr>
          <w:sz w:val="36"/>
          <w:szCs w:val="36"/>
        </w:rPr>
      </w:pPr>
    </w:p>
    <w:p w14:paraId="58FE27AB" w14:textId="7CBC04F7" w:rsidR="003B79DC" w:rsidRDefault="003B79DC" w:rsidP="008C7C83">
      <w:pPr>
        <w:pStyle w:val="Title"/>
        <w:jc w:val="center"/>
        <w:rPr>
          <w:sz w:val="36"/>
          <w:szCs w:val="36"/>
        </w:rPr>
      </w:pPr>
      <w:r w:rsidRPr="00845544">
        <w:rPr>
          <w:sz w:val="36"/>
          <w:szCs w:val="36"/>
        </w:rPr>
        <w:t xml:space="preserve">Coordinator </w:t>
      </w:r>
      <w:r>
        <w:rPr>
          <w:sz w:val="36"/>
          <w:szCs w:val="36"/>
        </w:rPr>
        <w:t>Monthly</w:t>
      </w:r>
      <w:r w:rsidRPr="00845544">
        <w:rPr>
          <w:sz w:val="36"/>
          <w:szCs w:val="36"/>
        </w:rPr>
        <w:t xml:space="preserve"> Calendar</w:t>
      </w:r>
    </w:p>
    <w:p w14:paraId="772AB43F" w14:textId="3C51D5FD" w:rsidR="003B79DC" w:rsidRDefault="003B79DC" w:rsidP="003B79DC">
      <w:pPr>
        <w:pStyle w:val="Title"/>
        <w:jc w:val="center"/>
        <w:rPr>
          <w:sz w:val="36"/>
          <w:szCs w:val="36"/>
        </w:rPr>
      </w:pPr>
    </w:p>
    <w:p w14:paraId="2A8B238D" w14:textId="77777777" w:rsidR="003B79DC" w:rsidRPr="00845544" w:rsidRDefault="003B79DC" w:rsidP="003B79DC">
      <w:pPr>
        <w:pStyle w:val="Title"/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0"/>
        <w:gridCol w:w="9540"/>
      </w:tblGrid>
      <w:tr w:rsidR="003B79DC" w14:paraId="28BE61BE" w14:textId="77777777" w:rsidTr="003A12E3">
        <w:tc>
          <w:tcPr>
            <w:tcW w:w="450" w:type="dxa"/>
          </w:tcPr>
          <w:p w14:paraId="33EAE087" w14:textId="77777777" w:rsidR="003B79DC" w:rsidRDefault="003B79DC" w:rsidP="003B79DC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</w:tcPr>
          <w:p w14:paraId="3AAA162E" w14:textId="77777777" w:rsidR="003B79DC" w:rsidRDefault="003A12E3" w:rsidP="003B79DC">
            <w:pPr>
              <w:rPr>
                <w:sz w:val="24"/>
                <w:szCs w:val="24"/>
              </w:rPr>
            </w:pPr>
            <w:r w:rsidRPr="003A12E3">
              <w:rPr>
                <w:sz w:val="24"/>
                <w:szCs w:val="24"/>
              </w:rPr>
              <w:t>Check front desk paperwork files and help front desk print more as needed</w:t>
            </w:r>
          </w:p>
          <w:p w14:paraId="54B46CCA" w14:textId="3EBED97B" w:rsidR="003A12E3" w:rsidRPr="003A12E3" w:rsidRDefault="003A12E3" w:rsidP="003B79DC">
            <w:pPr>
              <w:rPr>
                <w:sz w:val="24"/>
                <w:szCs w:val="24"/>
              </w:rPr>
            </w:pPr>
          </w:p>
        </w:tc>
      </w:tr>
      <w:tr w:rsidR="003B79DC" w14:paraId="5413CD5A" w14:textId="77777777" w:rsidTr="003A12E3">
        <w:tc>
          <w:tcPr>
            <w:tcW w:w="450" w:type="dxa"/>
          </w:tcPr>
          <w:p w14:paraId="2AB88021" w14:textId="77777777" w:rsidR="003B79DC" w:rsidRDefault="003B79DC" w:rsidP="003B79DC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</w:tcPr>
          <w:p w14:paraId="6B371FCC" w14:textId="77777777" w:rsidR="003B79DC" w:rsidRDefault="003A12E3" w:rsidP="003B79DC">
            <w:pPr>
              <w:rPr>
                <w:sz w:val="24"/>
                <w:szCs w:val="24"/>
              </w:rPr>
            </w:pPr>
            <w:r w:rsidRPr="003A12E3">
              <w:rPr>
                <w:sz w:val="24"/>
                <w:szCs w:val="24"/>
              </w:rPr>
              <w:t>Check dental team’s parent resources/handout files and print more as needed</w:t>
            </w:r>
          </w:p>
          <w:p w14:paraId="03183E1F" w14:textId="2A21BC07" w:rsidR="003A12E3" w:rsidRPr="003A12E3" w:rsidRDefault="003A12E3" w:rsidP="003B79DC">
            <w:pPr>
              <w:rPr>
                <w:sz w:val="24"/>
                <w:szCs w:val="24"/>
              </w:rPr>
            </w:pPr>
          </w:p>
        </w:tc>
      </w:tr>
      <w:tr w:rsidR="003B79DC" w14:paraId="78A5068B" w14:textId="77777777" w:rsidTr="003A12E3">
        <w:tc>
          <w:tcPr>
            <w:tcW w:w="450" w:type="dxa"/>
          </w:tcPr>
          <w:p w14:paraId="16B9E857" w14:textId="77777777" w:rsidR="003B79DC" w:rsidRDefault="003B79DC" w:rsidP="003B79DC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</w:tcPr>
          <w:p w14:paraId="7144E115" w14:textId="77777777" w:rsidR="003B79DC" w:rsidRDefault="003A12E3" w:rsidP="003B79DC">
            <w:pPr>
              <w:rPr>
                <w:sz w:val="24"/>
                <w:szCs w:val="24"/>
              </w:rPr>
            </w:pPr>
            <w:r w:rsidRPr="003A12E3">
              <w:rPr>
                <w:sz w:val="24"/>
                <w:szCs w:val="24"/>
              </w:rPr>
              <w:t xml:space="preserve">Gather list of assigned </w:t>
            </w:r>
            <w:proofErr w:type="gramStart"/>
            <w:r w:rsidRPr="003A12E3">
              <w:rPr>
                <w:sz w:val="24"/>
                <w:szCs w:val="24"/>
              </w:rPr>
              <w:t>0-5 year old</w:t>
            </w:r>
            <w:proofErr w:type="gramEnd"/>
            <w:r w:rsidRPr="003A12E3">
              <w:rPr>
                <w:sz w:val="24"/>
                <w:szCs w:val="24"/>
              </w:rPr>
              <w:t xml:space="preserve"> patients from dental lead</w:t>
            </w:r>
          </w:p>
          <w:p w14:paraId="751318A2" w14:textId="3CCBCB59" w:rsidR="003A12E3" w:rsidRPr="003A12E3" w:rsidRDefault="003A12E3" w:rsidP="003B79DC">
            <w:pPr>
              <w:rPr>
                <w:sz w:val="24"/>
                <w:szCs w:val="24"/>
              </w:rPr>
            </w:pPr>
          </w:p>
        </w:tc>
      </w:tr>
      <w:tr w:rsidR="003B79DC" w14:paraId="314BC4FD" w14:textId="77777777" w:rsidTr="003A12E3">
        <w:tc>
          <w:tcPr>
            <w:tcW w:w="450" w:type="dxa"/>
          </w:tcPr>
          <w:p w14:paraId="6DF900E6" w14:textId="77777777" w:rsidR="003B79DC" w:rsidRDefault="003B79DC" w:rsidP="003B79DC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</w:tcPr>
          <w:p w14:paraId="7BA60F1F" w14:textId="77777777" w:rsidR="003B79DC" w:rsidRDefault="003A12E3" w:rsidP="003B79DC">
            <w:pPr>
              <w:rPr>
                <w:sz w:val="24"/>
                <w:szCs w:val="24"/>
              </w:rPr>
            </w:pPr>
            <w:r w:rsidRPr="003A12E3">
              <w:rPr>
                <w:sz w:val="24"/>
                <w:szCs w:val="24"/>
              </w:rPr>
              <w:t xml:space="preserve">Gather list of assigned </w:t>
            </w:r>
            <w:proofErr w:type="gramStart"/>
            <w:r w:rsidRPr="003A12E3">
              <w:rPr>
                <w:sz w:val="24"/>
                <w:szCs w:val="24"/>
              </w:rPr>
              <w:t>0-5 year old</w:t>
            </w:r>
            <w:proofErr w:type="gramEnd"/>
            <w:r w:rsidRPr="003A12E3">
              <w:rPr>
                <w:sz w:val="24"/>
                <w:szCs w:val="24"/>
              </w:rPr>
              <w:t xml:space="preserve"> patients from Care Oregon team</w:t>
            </w:r>
          </w:p>
          <w:p w14:paraId="04A461E2" w14:textId="7A7BD4F7" w:rsidR="003A12E3" w:rsidRPr="003A12E3" w:rsidRDefault="003A12E3" w:rsidP="003B79DC">
            <w:pPr>
              <w:rPr>
                <w:sz w:val="24"/>
                <w:szCs w:val="24"/>
              </w:rPr>
            </w:pPr>
          </w:p>
        </w:tc>
      </w:tr>
      <w:tr w:rsidR="003B79DC" w14:paraId="13DFCA8A" w14:textId="77777777" w:rsidTr="003A12E3">
        <w:tc>
          <w:tcPr>
            <w:tcW w:w="450" w:type="dxa"/>
          </w:tcPr>
          <w:p w14:paraId="42D0E5FE" w14:textId="77777777" w:rsidR="003B79DC" w:rsidRDefault="003B79DC" w:rsidP="003B79DC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</w:tcPr>
          <w:p w14:paraId="6FC7CFF9" w14:textId="77777777" w:rsidR="003B79DC" w:rsidRDefault="003A12E3" w:rsidP="003B79DC">
            <w:pPr>
              <w:rPr>
                <w:sz w:val="24"/>
                <w:szCs w:val="24"/>
              </w:rPr>
            </w:pPr>
            <w:r w:rsidRPr="003A12E3">
              <w:rPr>
                <w:sz w:val="24"/>
                <w:szCs w:val="24"/>
              </w:rPr>
              <w:t>Gather Alert data on children who are due/overdue for vaccinations</w:t>
            </w:r>
          </w:p>
          <w:p w14:paraId="63141112" w14:textId="2C9F2128" w:rsidR="003A12E3" w:rsidRPr="003A12E3" w:rsidRDefault="003A12E3" w:rsidP="003B79DC">
            <w:pPr>
              <w:rPr>
                <w:sz w:val="24"/>
                <w:szCs w:val="24"/>
              </w:rPr>
            </w:pPr>
          </w:p>
        </w:tc>
      </w:tr>
      <w:tr w:rsidR="003B79DC" w14:paraId="4C9660EE" w14:textId="77777777" w:rsidTr="003A12E3">
        <w:tc>
          <w:tcPr>
            <w:tcW w:w="450" w:type="dxa"/>
          </w:tcPr>
          <w:p w14:paraId="0B69D24C" w14:textId="77777777" w:rsidR="003B79DC" w:rsidRDefault="003B79DC" w:rsidP="003B79DC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</w:tcPr>
          <w:p w14:paraId="75B56FFE" w14:textId="695A65C0" w:rsidR="003B79DC" w:rsidRPr="003A12E3" w:rsidRDefault="003A12E3" w:rsidP="003B79DC">
            <w:pPr>
              <w:rPr>
                <w:sz w:val="24"/>
                <w:szCs w:val="24"/>
              </w:rPr>
            </w:pPr>
            <w:r w:rsidRPr="003A12E3">
              <w:rPr>
                <w:sz w:val="24"/>
                <w:szCs w:val="24"/>
              </w:rPr>
              <w:t>Comb P-5 Patient Roster to identify patients overdue or due in the next 0-2 months for WCC, Vaccinations, ASQs, and dental visits</w:t>
            </w:r>
          </w:p>
        </w:tc>
      </w:tr>
      <w:tr w:rsidR="003B79DC" w14:paraId="06863FFC" w14:textId="77777777" w:rsidTr="003A12E3">
        <w:tc>
          <w:tcPr>
            <w:tcW w:w="450" w:type="dxa"/>
          </w:tcPr>
          <w:p w14:paraId="40115577" w14:textId="77777777" w:rsidR="003B79DC" w:rsidRDefault="003B79DC" w:rsidP="003B79DC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</w:tcPr>
          <w:p w14:paraId="74088940" w14:textId="4402CAAA" w:rsidR="003B79DC" w:rsidRPr="003A12E3" w:rsidRDefault="003A12E3" w:rsidP="003B79DC">
            <w:pPr>
              <w:rPr>
                <w:sz w:val="24"/>
                <w:szCs w:val="24"/>
              </w:rPr>
            </w:pPr>
            <w:r w:rsidRPr="003A12E3">
              <w:rPr>
                <w:sz w:val="24"/>
                <w:szCs w:val="24"/>
              </w:rPr>
              <w:t>Update P-5 team on current patient needs, workflow issues, and coordinator specific topics at monthly team meeting</w:t>
            </w:r>
          </w:p>
        </w:tc>
      </w:tr>
      <w:tr w:rsidR="003B79DC" w14:paraId="1BA306B5" w14:textId="77777777" w:rsidTr="003A12E3">
        <w:tc>
          <w:tcPr>
            <w:tcW w:w="450" w:type="dxa"/>
          </w:tcPr>
          <w:p w14:paraId="67515107" w14:textId="77777777" w:rsidR="003B79DC" w:rsidRDefault="003B79DC" w:rsidP="003B79DC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</w:tcPr>
          <w:p w14:paraId="359E795F" w14:textId="3C7C30DF" w:rsidR="003B79DC" w:rsidRPr="003A12E3" w:rsidRDefault="003A12E3" w:rsidP="003B79DC">
            <w:pPr>
              <w:rPr>
                <w:sz w:val="24"/>
                <w:szCs w:val="24"/>
              </w:rPr>
            </w:pPr>
            <w:r w:rsidRPr="003A12E3">
              <w:rPr>
                <w:sz w:val="24"/>
                <w:szCs w:val="24"/>
              </w:rPr>
              <w:t>Comb previous month schedule for no-showed medical/dental appointments and late cancels &amp; provide outreach as needed</w:t>
            </w:r>
          </w:p>
        </w:tc>
      </w:tr>
      <w:tr w:rsidR="005E4BCD" w14:paraId="6A23E103" w14:textId="77777777" w:rsidTr="003A12E3">
        <w:tc>
          <w:tcPr>
            <w:tcW w:w="450" w:type="dxa"/>
          </w:tcPr>
          <w:p w14:paraId="4FA973E4" w14:textId="77777777" w:rsidR="005E4BCD" w:rsidRDefault="005E4BCD" w:rsidP="003B79DC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</w:tcPr>
          <w:p w14:paraId="32CFD4CF" w14:textId="044D6614" w:rsidR="005E4BCD" w:rsidRPr="003A12E3" w:rsidRDefault="005E4BCD" w:rsidP="003B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local resources for community events and update calendar or request flyers which can posted or given to families</w:t>
            </w:r>
          </w:p>
        </w:tc>
      </w:tr>
      <w:tr w:rsidR="005E4BCD" w14:paraId="63969236" w14:textId="77777777" w:rsidTr="003A12E3">
        <w:tc>
          <w:tcPr>
            <w:tcW w:w="450" w:type="dxa"/>
          </w:tcPr>
          <w:p w14:paraId="0821E488" w14:textId="77777777" w:rsidR="005E4BCD" w:rsidRDefault="005E4BCD" w:rsidP="003B79DC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</w:tcPr>
          <w:p w14:paraId="50643847" w14:textId="0973AB7A" w:rsidR="005E4BCD" w:rsidRDefault="005E4BCD" w:rsidP="003B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 out old events/resources that are no longer applicable or are </w:t>
            </w:r>
            <w:r w:rsidR="000B2D84">
              <w:rPr>
                <w:sz w:val="24"/>
                <w:szCs w:val="24"/>
              </w:rPr>
              <w:t>outdated</w:t>
            </w:r>
          </w:p>
          <w:p w14:paraId="1748EC1B" w14:textId="005B7A01" w:rsidR="005E4BCD" w:rsidRDefault="005E4BCD" w:rsidP="003B79DC">
            <w:pPr>
              <w:rPr>
                <w:sz w:val="24"/>
                <w:szCs w:val="24"/>
              </w:rPr>
            </w:pPr>
          </w:p>
        </w:tc>
      </w:tr>
    </w:tbl>
    <w:p w14:paraId="37D5A503" w14:textId="63E08C05" w:rsidR="00186EE9" w:rsidRDefault="00186EE9" w:rsidP="003B79DC">
      <w:pPr>
        <w:rPr>
          <w:sz w:val="16"/>
          <w:szCs w:val="16"/>
        </w:rPr>
      </w:pPr>
    </w:p>
    <w:p w14:paraId="11C8ACD4" w14:textId="77777777" w:rsidR="000B2D84" w:rsidRDefault="000B2D84" w:rsidP="003B79DC">
      <w:pPr>
        <w:rPr>
          <w:b/>
          <w:color w:val="26839C" w:themeColor="accent1" w:themeShade="BF"/>
          <w:sz w:val="32"/>
          <w:szCs w:val="32"/>
        </w:rPr>
      </w:pPr>
    </w:p>
    <w:p w14:paraId="38688790" w14:textId="73C61962" w:rsidR="000B2D84" w:rsidRPr="000B2D84" w:rsidRDefault="000B2D84" w:rsidP="003B79DC">
      <w:pPr>
        <w:rPr>
          <w:b/>
          <w:color w:val="26839C" w:themeColor="accent1" w:themeShade="BF"/>
          <w:sz w:val="32"/>
          <w:szCs w:val="32"/>
        </w:rPr>
      </w:pPr>
      <w:r w:rsidRPr="000B2D84">
        <w:rPr>
          <w:b/>
          <w:color w:val="26839C" w:themeColor="accent1" w:themeShade="BF"/>
          <w:sz w:val="32"/>
          <w:szCs w:val="32"/>
        </w:rPr>
        <w:t>On-going Meetings:</w:t>
      </w:r>
    </w:p>
    <w:p w14:paraId="31FFCC84" w14:textId="31FB35D0" w:rsidR="000B2D84" w:rsidRPr="000B2D84" w:rsidRDefault="000B2D84" w:rsidP="003B79DC">
      <w:pPr>
        <w:rPr>
          <w:sz w:val="24"/>
          <w:szCs w:val="24"/>
        </w:rPr>
      </w:pPr>
      <w:r w:rsidRPr="000B2D84">
        <w:rPr>
          <w:sz w:val="24"/>
          <w:szCs w:val="24"/>
        </w:rPr>
        <w:t xml:space="preserve">Every Monday morning- 7:15-7:30am, team huddle in dental department </w:t>
      </w:r>
    </w:p>
    <w:p w14:paraId="789BBABD" w14:textId="69C7C4C4" w:rsidR="00E27955" w:rsidRDefault="00E27955" w:rsidP="003B79DC">
      <w:pPr>
        <w:rPr>
          <w:sz w:val="24"/>
          <w:szCs w:val="24"/>
        </w:rPr>
      </w:pPr>
      <w:r>
        <w:rPr>
          <w:sz w:val="24"/>
          <w:szCs w:val="24"/>
        </w:rPr>
        <w:t>Every morning at 8-8:15am, clinic-wide huddles in conference room</w:t>
      </w:r>
    </w:p>
    <w:p w14:paraId="0D4C3CE4" w14:textId="36B5D43B" w:rsidR="000B2D84" w:rsidRDefault="000B2D84" w:rsidP="003B79DC">
      <w:pPr>
        <w:rPr>
          <w:sz w:val="24"/>
          <w:szCs w:val="24"/>
        </w:rPr>
      </w:pPr>
      <w:r w:rsidRPr="000B2D84">
        <w:rPr>
          <w:sz w:val="24"/>
          <w:szCs w:val="24"/>
        </w:rPr>
        <w:t>Every first Monday of the month 11-12pm, team meeting in conference room</w:t>
      </w:r>
    </w:p>
    <w:p w14:paraId="56953F9A" w14:textId="77777777" w:rsidR="00E27955" w:rsidRPr="000B2D84" w:rsidRDefault="00E27955" w:rsidP="003B79DC">
      <w:pPr>
        <w:rPr>
          <w:sz w:val="24"/>
          <w:szCs w:val="24"/>
        </w:rPr>
      </w:pPr>
    </w:p>
    <w:p w14:paraId="7999D6F1" w14:textId="78B195EE" w:rsidR="00FB61A0" w:rsidRPr="009B5AA3" w:rsidRDefault="00DF0B7A" w:rsidP="00FB61A0">
      <w:pPr>
        <w:rPr>
          <w:b/>
          <w:bCs/>
          <w:sz w:val="28"/>
          <w:szCs w:val="28"/>
        </w:rPr>
      </w:pPr>
      <w:r>
        <w:rPr>
          <w:sz w:val="16"/>
          <w:szCs w:val="16"/>
        </w:rPr>
        <w:br w:type="page"/>
      </w:r>
      <w:r w:rsidR="00FB61A0" w:rsidRPr="009B5AA3">
        <w:rPr>
          <w:b/>
          <w:bCs/>
          <w:sz w:val="28"/>
          <w:szCs w:val="28"/>
        </w:rPr>
        <w:lastRenderedPageBreak/>
        <w:t>Shared Self-Management Goal Workflow</w:t>
      </w:r>
    </w:p>
    <w:p w14:paraId="1DD7C44E" w14:textId="77777777" w:rsidR="00FB61A0" w:rsidRDefault="00FB61A0" w:rsidP="00FB61A0">
      <w:pPr>
        <w:pStyle w:val="ListParagraph"/>
        <w:numPr>
          <w:ilvl w:val="0"/>
          <w:numId w:val="15"/>
        </w:numPr>
      </w:pPr>
      <w:r>
        <w:t>New pregnant patients are referred to NHC P-5 PATH program from community partner for establishment of primary care services</w:t>
      </w:r>
    </w:p>
    <w:p w14:paraId="79929569" w14:textId="77777777" w:rsidR="00FB61A0" w:rsidRDefault="00FB61A0" w:rsidP="00FB61A0">
      <w:pPr>
        <w:pStyle w:val="ListParagraph"/>
        <w:numPr>
          <w:ilvl w:val="0"/>
          <w:numId w:val="15"/>
        </w:numPr>
      </w:pPr>
      <w:r>
        <w:t xml:space="preserve">New pregnant patient is seen for establishing visit with PCP and OT. </w:t>
      </w:r>
    </w:p>
    <w:p w14:paraId="077ADC60" w14:textId="77777777" w:rsidR="00FB61A0" w:rsidRDefault="00FB61A0" w:rsidP="00FB61A0">
      <w:pPr>
        <w:pStyle w:val="ListParagraph"/>
        <w:numPr>
          <w:ilvl w:val="0"/>
          <w:numId w:val="15"/>
        </w:numPr>
      </w:pPr>
      <w:r>
        <w:t xml:space="preserve">At end of visit, OT asks patient to set a self-management health goal based on everything discussed with the PCP and based on the </w:t>
      </w:r>
      <w:proofErr w:type="gramStart"/>
      <w:r>
        <w:t>patients</w:t>
      </w:r>
      <w:proofErr w:type="gramEnd"/>
      <w:r>
        <w:t xml:space="preserve"> goals and desires.</w:t>
      </w:r>
    </w:p>
    <w:p w14:paraId="0F6512D7" w14:textId="77777777" w:rsidR="00FB61A0" w:rsidRDefault="00FB61A0" w:rsidP="00FB61A0">
      <w:pPr>
        <w:pStyle w:val="ListParagraph"/>
        <w:numPr>
          <w:ilvl w:val="0"/>
          <w:numId w:val="15"/>
        </w:numPr>
      </w:pPr>
      <w:r>
        <w:t>OT documents goal in Epic “Goals” section and pulls this information into the chart note at end of note.</w:t>
      </w:r>
    </w:p>
    <w:p w14:paraId="33906BEB" w14:textId="77777777" w:rsidR="00FB61A0" w:rsidRDefault="00FB61A0" w:rsidP="00FB61A0">
      <w:pPr>
        <w:pStyle w:val="ListParagraph"/>
        <w:numPr>
          <w:ilvl w:val="0"/>
          <w:numId w:val="15"/>
        </w:numPr>
      </w:pPr>
      <w:r>
        <w:t xml:space="preserve">P-5 PATH Coordinator meets weekly via phone with patient navigator from community partner. </w:t>
      </w:r>
    </w:p>
    <w:p w14:paraId="4688D77C" w14:textId="77777777" w:rsidR="00FB61A0" w:rsidRDefault="00FB61A0" w:rsidP="00FB61A0">
      <w:pPr>
        <w:pStyle w:val="ListParagraph"/>
        <w:numPr>
          <w:ilvl w:val="0"/>
          <w:numId w:val="15"/>
        </w:numPr>
      </w:pPr>
      <w:r>
        <w:t xml:space="preserve">P-5 PATH Coordinator and Patient Navigator discuss all referrals, including which patients were not able to be schedule and all patients seen for establishing visits. </w:t>
      </w:r>
    </w:p>
    <w:p w14:paraId="7545421B" w14:textId="77777777" w:rsidR="00FB61A0" w:rsidRDefault="00FB61A0" w:rsidP="00FB61A0">
      <w:pPr>
        <w:pStyle w:val="ListParagraph"/>
        <w:numPr>
          <w:ilvl w:val="0"/>
          <w:numId w:val="15"/>
        </w:numPr>
      </w:pPr>
      <w:r>
        <w:t xml:space="preserve">For each patient seen, P-5 PATH Coordinator shares the self-management health goal documented in chart with Patient Navigator, who documents this goal within community partner’s EHR for review by </w:t>
      </w:r>
      <w:proofErr w:type="spellStart"/>
      <w:r>
        <w:t>OB-Gyn</w:t>
      </w:r>
      <w:proofErr w:type="spellEnd"/>
      <w:r>
        <w:t>/Midwife for discussion during next prenatal care visit.</w:t>
      </w:r>
    </w:p>
    <w:p w14:paraId="7036855A" w14:textId="76F377BB" w:rsidR="00FB61A0" w:rsidRDefault="00FB61A0" w:rsidP="00FB61A0">
      <w:pPr>
        <w:pStyle w:val="ListParagraph"/>
        <w:numPr>
          <w:ilvl w:val="0"/>
          <w:numId w:val="15"/>
        </w:numPr>
      </w:pPr>
      <w:r>
        <w:t xml:space="preserve">P-5 PATH coordinator drops interim note in patient’s chart documenting case management with </w:t>
      </w:r>
      <w:proofErr w:type="spellStart"/>
      <w:r>
        <w:t>dotphrase</w:t>
      </w:r>
      <w:proofErr w:type="spellEnd"/>
      <w:r>
        <w:t xml:space="preserve">, </w:t>
      </w:r>
      <w:proofErr w:type="gramStart"/>
      <w:r>
        <w:t>“.NHCP</w:t>
      </w:r>
      <w:proofErr w:type="gramEnd"/>
      <w:r>
        <w:t>5SHAREDGOALS” to track that goal was discussed.</w:t>
      </w:r>
    </w:p>
    <w:p w14:paraId="76A6B9BD" w14:textId="77777777" w:rsidR="00FB61A0" w:rsidRDefault="00FB61A0" w:rsidP="00FB61A0">
      <w:pPr>
        <w:pStyle w:val="ListParagraph"/>
        <w:numPr>
          <w:ilvl w:val="0"/>
          <w:numId w:val="15"/>
        </w:numPr>
      </w:pPr>
      <w:r>
        <w:t xml:space="preserve">P-5 PATH Coordinator to reach out to patient in 1 month to track progress on goal and to bring patient in for dental services or follow up medical care if needed. </w:t>
      </w:r>
    </w:p>
    <w:p w14:paraId="7530852A" w14:textId="77777777" w:rsidR="00FB61A0" w:rsidRDefault="00FB61A0" w:rsidP="00FB61A0"/>
    <w:p w14:paraId="61D77342" w14:textId="61717FB0" w:rsidR="00FB61A0" w:rsidRDefault="00FB61A0">
      <w:pPr>
        <w:rPr>
          <w:sz w:val="16"/>
          <w:szCs w:val="16"/>
        </w:rPr>
      </w:pPr>
    </w:p>
    <w:p w14:paraId="63BD8B67" w14:textId="77777777" w:rsidR="00DF0B7A" w:rsidRDefault="00DF0B7A">
      <w:pPr>
        <w:rPr>
          <w:sz w:val="16"/>
          <w:szCs w:val="16"/>
        </w:rPr>
      </w:pPr>
    </w:p>
    <w:p w14:paraId="3DE0F18B" w14:textId="77777777" w:rsidR="00FB61A0" w:rsidRDefault="00FB61A0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br w:type="page"/>
      </w:r>
    </w:p>
    <w:p w14:paraId="6493D5F5" w14:textId="4FD1C78B" w:rsidR="00DF0B7A" w:rsidRPr="00217A01" w:rsidRDefault="00DF0B7A" w:rsidP="00DF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A0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Scripts and Guidelines for Support Staff</w:t>
      </w:r>
    </w:p>
    <w:p w14:paraId="1683FD16" w14:textId="77777777" w:rsidR="00DF0B7A" w:rsidRPr="00217A01" w:rsidRDefault="00DF0B7A" w:rsidP="00DF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0E9BD" w14:textId="725536F5" w:rsidR="00DF0B7A" w:rsidRPr="00217A01" w:rsidRDefault="00DF0B7A" w:rsidP="00DF0B7A">
      <w:pPr>
        <w:spacing w:after="0" w:line="240" w:lineRule="auto"/>
        <w:ind w:left="900" w:right="918"/>
        <w:rPr>
          <w:rFonts w:ascii="Times New Roman" w:eastAsia="Times New Roman" w:hAnsi="Times New Roman" w:cs="Times New Roman"/>
          <w:sz w:val="24"/>
          <w:szCs w:val="24"/>
        </w:rPr>
      </w:pPr>
      <w:r w:rsidRPr="00217A01">
        <w:rPr>
          <w:rFonts w:ascii="Arial" w:eastAsia="Times New Roman" w:hAnsi="Arial" w:cs="Arial"/>
          <w:color w:val="000000"/>
        </w:rPr>
        <w:t>Sample Script for Support Staff (</w:t>
      </w:r>
      <w:r>
        <w:rPr>
          <w:rFonts w:ascii="Arial" w:eastAsia="Times New Roman" w:hAnsi="Arial" w:cs="Arial"/>
          <w:color w:val="000000"/>
        </w:rPr>
        <w:t>Coordinator</w:t>
      </w:r>
      <w:r w:rsidRPr="00217A01">
        <w:rPr>
          <w:rFonts w:ascii="Arial" w:eastAsia="Times New Roman" w:hAnsi="Arial" w:cs="Arial"/>
          <w:color w:val="000000"/>
        </w:rPr>
        <w:t xml:space="preserve"> in this situation) for patient </w:t>
      </w:r>
      <w:r>
        <w:rPr>
          <w:rFonts w:ascii="Arial" w:eastAsia="Times New Roman" w:hAnsi="Arial" w:cs="Arial"/>
          <w:color w:val="000000"/>
        </w:rPr>
        <w:t>outreach</w:t>
      </w:r>
      <w:r w:rsidRPr="00217A01">
        <w:rPr>
          <w:rFonts w:ascii="Arial" w:eastAsia="Times New Roman" w:hAnsi="Arial" w:cs="Arial"/>
          <w:color w:val="000000"/>
        </w:rPr>
        <w:t xml:space="preserve"> calls</w:t>
      </w:r>
      <w:r>
        <w:rPr>
          <w:rFonts w:ascii="Arial" w:eastAsia="Times New Roman" w:hAnsi="Arial" w:cs="Arial"/>
          <w:color w:val="000000"/>
        </w:rPr>
        <w:t xml:space="preserve"> to bring patients in for dental visit on the same day as a Well Child visit.</w:t>
      </w:r>
    </w:p>
    <w:tbl>
      <w:tblPr>
        <w:tblW w:w="9360" w:type="dxa"/>
        <w:tblInd w:w="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F0B7A" w:rsidRPr="00217A01" w14:paraId="1359142B" w14:textId="77777777" w:rsidTr="00DF0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2592B" w14:textId="19B5B261" w:rsidR="00DF0B7A" w:rsidRPr="00DF0B7A" w:rsidRDefault="00DF0B7A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COORDINATOR: Hello, I am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[NAME] </w:t>
            </w: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>calling from Neighborhood Health Center Tanasbourne, is this the parent of [PATIENT’S NAME]? I’m calling to schedule [PATIENT’S NAME] an appointment, is this a good time for you?</w:t>
            </w:r>
          </w:p>
          <w:p w14:paraId="1AB3942D" w14:textId="77777777" w:rsidR="00DF0B7A" w:rsidRPr="00DF0B7A" w:rsidRDefault="00DF0B7A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64835BF" w14:textId="77777777" w:rsidR="00DF0B7A" w:rsidRPr="00DF0B7A" w:rsidRDefault="00DF0B7A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>COORDINATOR: Great! Let me pull up the schedule.</w:t>
            </w:r>
          </w:p>
          <w:p w14:paraId="4B42D174" w14:textId="77777777" w:rsidR="00DF0B7A" w:rsidRPr="00DF0B7A" w:rsidRDefault="00DF0B7A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5D6A2CB9" w14:textId="77777777" w:rsidR="00DF0B7A" w:rsidRPr="00DF0B7A" w:rsidRDefault="00DF0B7A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COORDINATOR: While I am pulling up the schedule It does look like [PATIENT’S NAME] is also due for dental services. Would you be interested in also seeing Rachel our dental hygienist the same day you come in for [PATIENT’S NAME] appointment? These appointments are currently only available in the afternoon on Monday’s with [DRs NAME]. Do Monday afternoons work with your schedule? </w:t>
            </w:r>
          </w:p>
          <w:p w14:paraId="4D42B063" w14:textId="77777777" w:rsidR="00DF0B7A" w:rsidRPr="00DF0B7A" w:rsidRDefault="00DF0B7A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490CCAA4" w14:textId="0827748D" w:rsidR="00DF0B7A" w:rsidRDefault="00DF0B7A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>COORDINATOR: How it works is [HYGIENIST’S NAME] comes in after your visit with the doctor to do an oral health assessment and if [PATIENT’S NAME] is due for a cleaning and you have the time to stay she can perform a cleaning at our dental department across the hall.  if you are unable to stay she can at least get you scheduled for a future dental appointment. Is this something you would be interested in?</w:t>
            </w:r>
          </w:p>
          <w:p w14:paraId="19904118" w14:textId="77777777" w:rsidR="009E3AE1" w:rsidRPr="00DF0B7A" w:rsidRDefault="009E3AE1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AC6D112" w14:textId="3281B7A9" w:rsidR="00DF0B7A" w:rsidRDefault="00DF0B7A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>PARENT: No</w:t>
            </w:r>
            <w:r w:rsidR="009E3AE1">
              <w:rPr>
                <w:rFonts w:ascii="Calibri" w:hAnsi="Calibri" w:cs="Calibri"/>
                <w:color w:val="auto"/>
                <w:sz w:val="24"/>
                <w:szCs w:val="24"/>
              </w:rPr>
              <w:t>/Yes</w:t>
            </w:r>
          </w:p>
          <w:p w14:paraId="70ACA51D" w14:textId="77777777" w:rsidR="009E3AE1" w:rsidRPr="00DF0B7A" w:rsidRDefault="009E3AE1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84F4AB4" w14:textId="2009DFF6" w:rsidR="00DF0B7A" w:rsidRPr="00DF0B7A" w:rsidRDefault="009E3AE1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IF NO: </w:t>
            </w:r>
            <w:r w:rsidR="00DF0B7A" w:rsidRPr="00DF0B7A">
              <w:rPr>
                <w:rFonts w:ascii="Calibri" w:hAnsi="Calibri" w:cs="Calibri"/>
                <w:color w:val="auto"/>
                <w:sz w:val="24"/>
                <w:szCs w:val="24"/>
              </w:rPr>
              <w:t>COORDINATOR: - No problem, we can get the medical appointment scheduled and then look into a future appointment for dental.</w:t>
            </w:r>
          </w:p>
          <w:p w14:paraId="673FDA9B" w14:textId="77777777" w:rsidR="009E3AE1" w:rsidRDefault="009E3AE1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26CA342C" w14:textId="3EBEA30B" w:rsidR="00DF0B7A" w:rsidRPr="00DF0B7A" w:rsidRDefault="009E3AE1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IF YES: </w:t>
            </w:r>
            <w:r w:rsidR="00DF0B7A" w:rsidRPr="00DF0B7A">
              <w:rPr>
                <w:rFonts w:ascii="Calibri" w:hAnsi="Calibri" w:cs="Calibri"/>
                <w:color w:val="auto"/>
                <w:sz w:val="24"/>
                <w:szCs w:val="24"/>
              </w:rPr>
              <w:t>COORDINATOR: - Yes: Great! Besides [PATIENT’S NAME] do you have any other children that you would like me to schedule? I have scheduled you with [DOCTOR’S NAME] and added [HYGIENIST’S NAME] to the appointment. Do you have any questions for me or anything else I can help you with?</w:t>
            </w:r>
          </w:p>
          <w:p w14:paraId="38158BCC" w14:textId="1659A5B3" w:rsidR="00DF0B7A" w:rsidRDefault="00DF0B7A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8367004" w14:textId="77777777" w:rsidR="009E3AE1" w:rsidRPr="00DF0B7A" w:rsidRDefault="009E3AE1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36404F01" w14:textId="543F24F0" w:rsidR="00DF0B7A" w:rsidRPr="00DF0B7A" w:rsidRDefault="00DF0B7A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COORDINATOR: Please call in advance if you are unable to keep your appointment and well see you then. </w:t>
            </w:r>
          </w:p>
          <w:p w14:paraId="1C77E77C" w14:textId="77777777" w:rsidR="00DF0B7A" w:rsidRPr="00DF0B7A" w:rsidRDefault="00DF0B7A" w:rsidP="009609B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  <w:p w14:paraId="3EF844E8" w14:textId="77777777" w:rsidR="00DF0B7A" w:rsidRPr="00DF0B7A" w:rsidRDefault="00DF0B7A" w:rsidP="009609B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[Once it is scheduled]</w:t>
            </w:r>
          </w:p>
          <w:p w14:paraId="07904839" w14:textId="77777777" w:rsidR="00DF0B7A" w:rsidRPr="00DF0B7A" w:rsidRDefault="00DF0B7A" w:rsidP="00DF0B7A">
            <w:pPr>
              <w:spacing w:after="0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  <w:p w14:paraId="29C838AA" w14:textId="4A4D039C" w:rsidR="00DF0B7A" w:rsidRPr="00DF0B7A" w:rsidRDefault="00DF0B7A" w:rsidP="00DF0B7A">
            <w:pPr>
              <w:spacing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COORDINATOR: Great! If you could come 20 minutes earlier to do some paperwork, that would be great. </w:t>
            </w: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Have a good day, bye.  </w:t>
            </w:r>
          </w:p>
          <w:p w14:paraId="16BAB25B" w14:textId="7E2B363D" w:rsidR="00DF0B7A" w:rsidRPr="00217A01" w:rsidRDefault="00DF0B7A" w:rsidP="00DF0B7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B67778F" w14:textId="77777777" w:rsidR="00DF0B7A" w:rsidRPr="00217A01" w:rsidRDefault="00DF0B7A" w:rsidP="00DF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3B7C7" w14:textId="2A4730CA" w:rsidR="00DF0B7A" w:rsidRDefault="00DF0B7A">
      <w:pPr>
        <w:rPr>
          <w:rFonts w:ascii="Arial" w:eastAsia="Times New Roman" w:hAnsi="Arial" w:cs="Arial"/>
          <w:color w:val="000000"/>
        </w:rPr>
      </w:pPr>
    </w:p>
    <w:p w14:paraId="75AF5203" w14:textId="670F929C" w:rsidR="00DF0B7A" w:rsidRPr="00217A01" w:rsidRDefault="00DF0B7A" w:rsidP="00DF0B7A">
      <w:pPr>
        <w:spacing w:after="0" w:line="240" w:lineRule="auto"/>
        <w:ind w:left="810" w:right="918"/>
        <w:rPr>
          <w:rFonts w:ascii="Times New Roman" w:eastAsia="Times New Roman" w:hAnsi="Times New Roman" w:cs="Times New Roman"/>
          <w:sz w:val="24"/>
          <w:szCs w:val="24"/>
        </w:rPr>
      </w:pPr>
      <w:r w:rsidRPr="00217A01">
        <w:rPr>
          <w:rFonts w:ascii="Arial" w:eastAsia="Times New Roman" w:hAnsi="Arial" w:cs="Arial"/>
          <w:color w:val="000000"/>
        </w:rPr>
        <w:t>Sample Script for Support Staff (</w:t>
      </w:r>
      <w:r>
        <w:rPr>
          <w:rFonts w:ascii="Arial" w:eastAsia="Times New Roman" w:hAnsi="Arial" w:cs="Arial"/>
          <w:color w:val="000000"/>
        </w:rPr>
        <w:t>Coordinator</w:t>
      </w:r>
      <w:r w:rsidRPr="00217A01">
        <w:rPr>
          <w:rFonts w:ascii="Arial" w:eastAsia="Times New Roman" w:hAnsi="Arial" w:cs="Arial"/>
          <w:color w:val="000000"/>
        </w:rPr>
        <w:t xml:space="preserve"> in this situation) for patient </w:t>
      </w:r>
      <w:r>
        <w:rPr>
          <w:rFonts w:ascii="Arial" w:eastAsia="Times New Roman" w:hAnsi="Arial" w:cs="Arial"/>
          <w:color w:val="000000"/>
        </w:rPr>
        <w:t>outreach</w:t>
      </w:r>
      <w:r w:rsidRPr="00217A01">
        <w:rPr>
          <w:rFonts w:ascii="Arial" w:eastAsia="Times New Roman" w:hAnsi="Arial" w:cs="Arial"/>
          <w:color w:val="000000"/>
        </w:rPr>
        <w:t xml:space="preserve"> calls</w:t>
      </w:r>
      <w:r>
        <w:rPr>
          <w:rFonts w:ascii="Arial" w:eastAsia="Times New Roman" w:hAnsi="Arial" w:cs="Arial"/>
          <w:color w:val="000000"/>
        </w:rPr>
        <w:t xml:space="preserve"> to bring patients in for OT services.</w:t>
      </w:r>
    </w:p>
    <w:tbl>
      <w:tblPr>
        <w:tblW w:w="9360" w:type="dxa"/>
        <w:tblInd w:w="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F0B7A" w:rsidRPr="00217A01" w14:paraId="201C0B80" w14:textId="77777777" w:rsidTr="00DF0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2EFD3" w14:textId="107B0844" w:rsidR="00DF0B7A" w:rsidRPr="00DF0B7A" w:rsidRDefault="00DF0B7A" w:rsidP="00DF0B7A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COORD: Hello! I’m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[NAME] </w:t>
            </w: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calling from Neighborhood Health Center, Tanasbourne, is this the parent of [PATIENT’S NAME]? I’m calling because your child’s pediatrician [NAME OF PROVIDER] has referred you to </w:t>
            </w:r>
            <w:r w:rsidR="009E3AE1">
              <w:rPr>
                <w:rFonts w:ascii="Calibri" w:hAnsi="Calibri" w:cs="Calibri"/>
                <w:color w:val="auto"/>
                <w:sz w:val="24"/>
                <w:szCs w:val="24"/>
              </w:rPr>
              <w:t>[NAME OF OT], our occupational therapist</w:t>
            </w: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here at the clinic. Has she talked to you about this referral? </w:t>
            </w:r>
          </w:p>
          <w:p w14:paraId="5A876737" w14:textId="77777777" w:rsidR="00DF0B7A" w:rsidRPr="00DF0B7A" w:rsidRDefault="00DF0B7A" w:rsidP="00DF0B7A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>Pt: Yes/No.</w:t>
            </w:r>
          </w:p>
          <w:p w14:paraId="178F82AC" w14:textId="77777777" w:rsidR="00DF0B7A" w:rsidRPr="00DF0B7A" w:rsidRDefault="00DF0B7A" w:rsidP="00DF0B7A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794C437" w14:textId="6CAEFD6B" w:rsidR="00DF0B7A" w:rsidRPr="00DF0B7A" w:rsidRDefault="00DF0B7A" w:rsidP="00DF0B7A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>IF YES: COORD: Great. Do you have any questions about the program?</w:t>
            </w:r>
          </w:p>
          <w:p w14:paraId="213879FA" w14:textId="77777777" w:rsidR="00DF0B7A" w:rsidRPr="00DF0B7A" w:rsidRDefault="00DF0B7A" w:rsidP="00DF0B7A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>IF NO: COORD: Would you like me to tell you more about it?</w:t>
            </w:r>
          </w:p>
          <w:p w14:paraId="0EAC3960" w14:textId="77777777" w:rsidR="00DF0B7A" w:rsidRPr="00DF0B7A" w:rsidRDefault="00DF0B7A" w:rsidP="00DF0B7A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021CB48" w14:textId="345C16DE" w:rsidR="00DF0B7A" w:rsidRPr="00DF0B7A" w:rsidRDefault="00DF0B7A" w:rsidP="00DF0B7A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COORD: Well, our OT’s name is </w:t>
            </w:r>
            <w:r w:rsidR="009E3AE1">
              <w:rPr>
                <w:rFonts w:ascii="Calibri" w:hAnsi="Calibri" w:cs="Calibri"/>
                <w:color w:val="auto"/>
                <w:sz w:val="24"/>
                <w:szCs w:val="24"/>
              </w:rPr>
              <w:t>[OT’S NAME]</w:t>
            </w: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>.  OTs are healthcare professional that can help you look at your habits</w:t>
            </w:r>
            <w:r w:rsidR="009E3AE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</w:t>
            </w: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routines</w:t>
            </w:r>
            <w:r w:rsidR="009E3AE1">
              <w:rPr>
                <w:rFonts w:ascii="Calibri" w:hAnsi="Calibri" w:cs="Calibri"/>
                <w:color w:val="auto"/>
                <w:sz w:val="24"/>
                <w:szCs w:val="24"/>
              </w:rPr>
              <w:t>, as well your child’s development, behavior, and abilities</w:t>
            </w: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to help you keep [NAME OF CHILD] healthy. She’ll talk with you and find out what your goals are, </w:t>
            </w:r>
            <w:r w:rsidR="009E3AE1">
              <w:rPr>
                <w:rFonts w:ascii="Calibri" w:hAnsi="Calibri" w:cs="Calibri"/>
                <w:color w:val="auto"/>
                <w:sz w:val="24"/>
                <w:szCs w:val="24"/>
              </w:rPr>
              <w:t>then</w:t>
            </w: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9E3AE1">
              <w:rPr>
                <w:rFonts w:ascii="Calibri" w:hAnsi="Calibri" w:cs="Calibri"/>
                <w:color w:val="auto"/>
                <w:sz w:val="24"/>
                <w:szCs w:val="24"/>
              </w:rPr>
              <w:t>work with you to</w:t>
            </w: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support you and your child. </w:t>
            </w:r>
            <w:r w:rsidR="009E3AE1">
              <w:rPr>
                <w:rFonts w:ascii="Calibri" w:hAnsi="Calibri" w:cs="Calibri"/>
                <w:color w:val="auto"/>
                <w:sz w:val="24"/>
                <w:szCs w:val="24"/>
              </w:rPr>
              <w:t>[if you know the specific area that the OT or PCP wanted addressed, you can mention this to the parent, such as bedtime, mealtime, toileting, or language for example.]</w:t>
            </w:r>
          </w:p>
          <w:p w14:paraId="2B802D80" w14:textId="77777777" w:rsidR="00DF0B7A" w:rsidRPr="00DF0B7A" w:rsidRDefault="00DF0B7A" w:rsidP="00DF0B7A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6F5E3EA5" w14:textId="77777777" w:rsidR="00DF0B7A" w:rsidRPr="00DF0B7A" w:rsidRDefault="00DF0B7A" w:rsidP="00DF0B7A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>Pt: [might ask question or two]</w:t>
            </w:r>
          </w:p>
          <w:p w14:paraId="0D96428B" w14:textId="77777777" w:rsidR="00DF0B7A" w:rsidRPr="00DF0B7A" w:rsidRDefault="00DF0B7A" w:rsidP="00DF0B7A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COORD: [answers to the best of your ability or directs the patient back to PCP or to OT directly if needed] </w:t>
            </w:r>
          </w:p>
          <w:p w14:paraId="5883990C" w14:textId="77777777" w:rsidR="00DF0B7A" w:rsidRPr="00DF0B7A" w:rsidRDefault="00DF0B7A" w:rsidP="00DF0B7A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hAnsi="Calibri" w:cs="Calibri"/>
                <w:color w:val="auto"/>
                <w:sz w:val="24"/>
                <w:szCs w:val="24"/>
              </w:rPr>
              <w:t>COORD: This is a free service that NHC offers because your child’s health is important to us.  Are you ready to schedule your first visit with our OT?</w:t>
            </w:r>
          </w:p>
          <w:p w14:paraId="2A3FE98E" w14:textId="77777777" w:rsidR="00DF0B7A" w:rsidRPr="00DF0B7A" w:rsidRDefault="00DF0B7A" w:rsidP="00DF0B7A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Additional tips: </w:t>
            </w:r>
          </w:p>
          <w:p w14:paraId="6A7831D1" w14:textId="3513EA86" w:rsidR="00DF0B7A" w:rsidRPr="009E3AE1" w:rsidRDefault="00DF0B7A" w:rsidP="009E3AE1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DF0B7A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If patient seems unsure or is confused, giving examples relevant to the patient’s referred condition is a good way to help them visualize what a session might look like. </w:t>
            </w:r>
            <w:r w:rsidR="009E3AE1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For example, saying, “The OT can work with you and your son on brushing his teeth since you mentioned in your visit that this can be a battle.”</w:t>
            </w:r>
          </w:p>
        </w:tc>
      </w:tr>
    </w:tbl>
    <w:p w14:paraId="6EF1E88A" w14:textId="77777777" w:rsidR="00DF0B7A" w:rsidRDefault="00DF0B7A" w:rsidP="00DF0B7A"/>
    <w:p w14:paraId="49A1F07D" w14:textId="77777777" w:rsidR="000B2D84" w:rsidRDefault="000B2D84" w:rsidP="003B79DC">
      <w:pPr>
        <w:rPr>
          <w:sz w:val="16"/>
          <w:szCs w:val="16"/>
        </w:rPr>
      </w:pPr>
      <w:bookmarkStart w:id="0" w:name="_GoBack"/>
      <w:bookmarkEnd w:id="0"/>
    </w:p>
    <w:sectPr w:rsidR="000B2D84" w:rsidSect="00AF7B27">
      <w:headerReference w:type="default" r:id="rId9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ED2F6" w14:textId="77777777" w:rsidR="00380F49" w:rsidRDefault="00380F49" w:rsidP="0044462D">
      <w:pPr>
        <w:spacing w:after="0" w:line="240" w:lineRule="auto"/>
      </w:pPr>
      <w:r>
        <w:separator/>
      </w:r>
    </w:p>
  </w:endnote>
  <w:endnote w:type="continuationSeparator" w:id="0">
    <w:p w14:paraId="343A8897" w14:textId="77777777" w:rsidR="00380F49" w:rsidRDefault="00380F49" w:rsidP="0044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4789" w14:textId="77777777" w:rsidR="00380F49" w:rsidRDefault="00380F49" w:rsidP="0044462D">
      <w:pPr>
        <w:spacing w:after="0" w:line="240" w:lineRule="auto"/>
      </w:pPr>
      <w:r>
        <w:separator/>
      </w:r>
    </w:p>
  </w:footnote>
  <w:footnote w:type="continuationSeparator" w:id="0">
    <w:p w14:paraId="659C090A" w14:textId="77777777" w:rsidR="00380F49" w:rsidRDefault="00380F49" w:rsidP="0044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7C56" w14:textId="7D8F9E55" w:rsidR="0044462D" w:rsidRPr="008C7C83" w:rsidRDefault="008C7C83" w:rsidP="008C7C83">
    <w:pPr>
      <w:pStyle w:val="Header"/>
      <w:jc w:val="right"/>
    </w:pPr>
    <w:r>
      <w:rPr>
        <w:rFonts w:ascii="Calibri" w:eastAsia="Times New Roman" w:hAnsi="Calibri" w:cs="Calibri"/>
        <w:noProof/>
        <w:color w:val="000000"/>
      </w:rPr>
      <w:drawing>
        <wp:inline distT="0" distB="0" distL="0" distR="0" wp14:anchorId="58C714C8" wp14:editId="3E55EF1D">
          <wp:extent cx="965992" cy="709448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78" cy="714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0051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E6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305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3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B6D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8A0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6A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0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85728"/>
    <w:multiLevelType w:val="multilevel"/>
    <w:tmpl w:val="AB9C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75ADD"/>
    <w:multiLevelType w:val="multilevel"/>
    <w:tmpl w:val="2E5C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D20B0"/>
    <w:multiLevelType w:val="hybridMultilevel"/>
    <w:tmpl w:val="A4A6FC4A"/>
    <w:lvl w:ilvl="0" w:tplc="C1C8A9F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54C1F"/>
    <w:multiLevelType w:val="hybridMultilevel"/>
    <w:tmpl w:val="3012B168"/>
    <w:lvl w:ilvl="0" w:tplc="677682B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54BA8"/>
    <w:multiLevelType w:val="hybridMultilevel"/>
    <w:tmpl w:val="7528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49"/>
    <w:rsid w:val="000B2D84"/>
    <w:rsid w:val="00113E04"/>
    <w:rsid w:val="00131744"/>
    <w:rsid w:val="00186EE9"/>
    <w:rsid w:val="00380F49"/>
    <w:rsid w:val="003A12E3"/>
    <w:rsid w:val="003B79DC"/>
    <w:rsid w:val="004305C5"/>
    <w:rsid w:val="0044462D"/>
    <w:rsid w:val="004A2291"/>
    <w:rsid w:val="00561027"/>
    <w:rsid w:val="005E4BCD"/>
    <w:rsid w:val="006923FD"/>
    <w:rsid w:val="006A439E"/>
    <w:rsid w:val="0078575A"/>
    <w:rsid w:val="008137D4"/>
    <w:rsid w:val="00845544"/>
    <w:rsid w:val="008C7C83"/>
    <w:rsid w:val="009E3AE1"/>
    <w:rsid w:val="009E4EB0"/>
    <w:rsid w:val="00A861D1"/>
    <w:rsid w:val="00AD14B7"/>
    <w:rsid w:val="00AF7B27"/>
    <w:rsid w:val="00B3127A"/>
    <w:rsid w:val="00C51A19"/>
    <w:rsid w:val="00C92D51"/>
    <w:rsid w:val="00DF0B7A"/>
    <w:rsid w:val="00E27955"/>
    <w:rsid w:val="00E72B90"/>
    <w:rsid w:val="00ED0281"/>
    <w:rsid w:val="00EE51B4"/>
    <w:rsid w:val="00F87205"/>
    <w:rsid w:val="00FB61A0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184318F"/>
  <w15:chartTrackingRefBased/>
  <w15:docId w15:val="{79DCB301-27C5-459E-BCC7-E3D0B4B8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sz w:val="26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40" w:after="8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Image">
    <w:name w:val="Image"/>
    <w:basedOn w:val="Normal"/>
    <w:uiPriority w:val="4"/>
    <w:qFormat/>
    <w:pPr>
      <w:spacing w:before="440" w:after="440" w:line="240" w:lineRule="auto"/>
      <w:jc w:val="center"/>
    </w:p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b/>
      <w:color w:val="36AFCE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36AFCE" w:themeColor="accent1"/>
      <w:spacing w:val="-10"/>
      <w:kern w:val="28"/>
      <w:sz w:val="40"/>
      <w:szCs w:val="56"/>
    </w:rPr>
  </w:style>
  <w:style w:type="paragraph" w:customStyle="1" w:styleId="Days">
    <w:name w:val="Days"/>
    <w:basedOn w:val="Normal"/>
    <w:uiPriority w:val="4"/>
    <w:qFormat/>
    <w:pPr>
      <w:spacing w:after="0" w:line="240" w:lineRule="auto"/>
      <w:jc w:val="center"/>
    </w:pPr>
    <w:rPr>
      <w:rFonts w:asciiTheme="majorHAnsi" w:hAnsiTheme="majorHAnsi"/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7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2D"/>
  </w:style>
  <w:style w:type="paragraph" w:styleId="Footer">
    <w:name w:val="footer"/>
    <w:basedOn w:val="Normal"/>
    <w:link w:val="Foot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2D"/>
  </w:style>
  <w:style w:type="paragraph" w:styleId="ListParagraph">
    <w:name w:val="List Paragraph"/>
    <w:basedOn w:val="Normal"/>
    <w:uiPriority w:val="34"/>
    <w:unhideWhenUsed/>
    <w:qFormat/>
    <w:rsid w:val="0038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paportk\AppData\Roaming\Microsoft\Templates\Weekly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6AFCE"/>
      </a:accent1>
      <a:accent2>
        <a:srgbClr val="B74918"/>
      </a:accent2>
      <a:accent3>
        <a:srgbClr val="43546A"/>
      </a:accent3>
      <a:accent4>
        <a:srgbClr val="F19D19"/>
      </a:accent4>
      <a:accent5>
        <a:srgbClr val="1C9A77"/>
      </a:accent5>
      <a:accent6>
        <a:srgbClr val="8BC145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Calendar</Template>
  <TotalTime>2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Caroline Freeman</cp:lastModifiedBy>
  <cp:revision>2</cp:revision>
  <cp:lastPrinted>2019-06-03T19:08:00Z</cp:lastPrinted>
  <dcterms:created xsi:type="dcterms:W3CDTF">2020-12-28T20:49:00Z</dcterms:created>
  <dcterms:modified xsi:type="dcterms:W3CDTF">2020-12-28T20:49:00Z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VT@JAWS2</vt:lpwstr>
  </property>
  <property fmtid="{D5CDD505-2E9C-101B-9397-08002B2CF9AE}" pid="5" name="MSIP_Label_f42aa342-8706-4288-bd11-ebb85995028c_SetDate">
    <vt:lpwstr>2018-02-23T06:13:32.5900516Z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